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25" w:rsidRPr="00C97087" w:rsidRDefault="005B0A25" w:rsidP="005B0A25">
      <w:pPr>
        <w:pStyle w:val="Title"/>
        <w:widowControl w:val="0"/>
        <w:spacing w:before="0" w:after="0"/>
        <w:outlineLvl w:val="9"/>
        <w:rPr>
          <w:sz w:val="24"/>
          <w:szCs w:val="24"/>
        </w:rPr>
      </w:pPr>
      <w:bookmarkStart w:id="0" w:name="_GoBack"/>
      <w:bookmarkEnd w:id="0"/>
    </w:p>
    <w:p w:rsidR="005B0A25" w:rsidRPr="00C97087" w:rsidRDefault="005B0A25" w:rsidP="005B0A25">
      <w:pPr>
        <w:pStyle w:val="Title"/>
        <w:widowControl w:val="0"/>
        <w:spacing w:before="0" w:after="0"/>
        <w:rPr>
          <w:sz w:val="24"/>
          <w:szCs w:val="24"/>
        </w:rPr>
      </w:pPr>
      <w:r w:rsidRPr="00C97087">
        <w:rPr>
          <w:sz w:val="24"/>
          <w:szCs w:val="24"/>
        </w:rPr>
        <w:t>СОВЕТ ДЕПУТАТОВ</w:t>
      </w:r>
    </w:p>
    <w:p w:rsidR="00C97087" w:rsidRDefault="005B0A25" w:rsidP="005B0A25">
      <w:pPr>
        <w:pStyle w:val="Title"/>
        <w:widowControl w:val="0"/>
        <w:spacing w:before="0" w:after="0"/>
        <w:rPr>
          <w:sz w:val="24"/>
          <w:szCs w:val="24"/>
        </w:rPr>
      </w:pPr>
      <w:r w:rsidRPr="00C97087">
        <w:rPr>
          <w:sz w:val="24"/>
          <w:szCs w:val="24"/>
        </w:rPr>
        <w:t xml:space="preserve"> муниципального образования сельское поселение</w:t>
      </w:r>
    </w:p>
    <w:p w:rsidR="005B0A25" w:rsidRDefault="005B0A25" w:rsidP="005B0A25">
      <w:pPr>
        <w:pStyle w:val="Title"/>
        <w:widowControl w:val="0"/>
        <w:spacing w:before="0" w:after="0"/>
        <w:rPr>
          <w:sz w:val="24"/>
          <w:szCs w:val="24"/>
        </w:rPr>
      </w:pPr>
      <w:r w:rsidRPr="00C97087">
        <w:rPr>
          <w:sz w:val="24"/>
          <w:szCs w:val="24"/>
        </w:rPr>
        <w:t xml:space="preserve"> Варзуга Терского района Мурманской области</w:t>
      </w:r>
    </w:p>
    <w:p w:rsidR="00C97087" w:rsidRDefault="00C97087" w:rsidP="005B0A25">
      <w:pPr>
        <w:pStyle w:val="Title"/>
        <w:widowControl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(восемнадцатое заседание третьего созыва)</w:t>
      </w:r>
    </w:p>
    <w:p w:rsidR="00C97087" w:rsidRDefault="00C97087" w:rsidP="005B0A25">
      <w:pPr>
        <w:pStyle w:val="Title"/>
        <w:widowControl w:val="0"/>
        <w:spacing w:before="0" w:after="0"/>
        <w:rPr>
          <w:sz w:val="24"/>
          <w:szCs w:val="24"/>
        </w:rPr>
      </w:pPr>
    </w:p>
    <w:p w:rsidR="00C97087" w:rsidRPr="00C97087" w:rsidRDefault="00C97087" w:rsidP="005B0A25">
      <w:pPr>
        <w:pStyle w:val="Title"/>
        <w:widowControl w:val="0"/>
        <w:spacing w:before="0" w:after="0"/>
        <w:rPr>
          <w:sz w:val="24"/>
          <w:szCs w:val="24"/>
        </w:rPr>
      </w:pPr>
    </w:p>
    <w:p w:rsidR="005B0A25" w:rsidRPr="00C97087" w:rsidRDefault="005B0A25" w:rsidP="005B0A25">
      <w:pPr>
        <w:jc w:val="center"/>
        <w:rPr>
          <w:rFonts w:cs="Arial"/>
          <w:b/>
          <w:bCs/>
          <w:kern w:val="28"/>
        </w:rPr>
      </w:pPr>
      <w:r w:rsidRPr="00C97087">
        <w:rPr>
          <w:rFonts w:cs="Arial"/>
          <w:b/>
          <w:bCs/>
          <w:kern w:val="28"/>
        </w:rPr>
        <w:t>РЕШЕНИЕ</w:t>
      </w:r>
    </w:p>
    <w:p w:rsidR="005B0A25" w:rsidRPr="00C97087" w:rsidRDefault="005B0A25" w:rsidP="00C97087">
      <w:pPr>
        <w:ind w:firstLine="0"/>
        <w:rPr>
          <w:rFonts w:cs="Arial"/>
          <w:b/>
          <w:bCs/>
          <w:kern w:val="28"/>
        </w:rPr>
      </w:pPr>
      <w:r w:rsidRPr="00C97087">
        <w:rPr>
          <w:rFonts w:cs="Arial"/>
          <w:b/>
          <w:bCs/>
          <w:kern w:val="28"/>
        </w:rPr>
        <w:t xml:space="preserve">от </w:t>
      </w:r>
      <w:r w:rsidR="00E57D05" w:rsidRPr="00C97087">
        <w:rPr>
          <w:rFonts w:cs="Arial"/>
          <w:b/>
          <w:bCs/>
          <w:kern w:val="28"/>
          <w:lang w:val="en-US"/>
        </w:rPr>
        <w:t>10</w:t>
      </w:r>
      <w:r w:rsidRPr="00C97087">
        <w:rPr>
          <w:rFonts w:cs="Arial"/>
          <w:b/>
          <w:bCs/>
          <w:kern w:val="28"/>
        </w:rPr>
        <w:t>.</w:t>
      </w:r>
      <w:r w:rsidR="00E57D05" w:rsidRPr="00C97087">
        <w:rPr>
          <w:rFonts w:cs="Arial"/>
          <w:b/>
          <w:bCs/>
          <w:kern w:val="28"/>
          <w:lang w:val="en-US"/>
        </w:rPr>
        <w:t>08</w:t>
      </w:r>
      <w:r w:rsidRPr="00C97087">
        <w:rPr>
          <w:rFonts w:cs="Arial"/>
          <w:b/>
          <w:bCs/>
          <w:kern w:val="28"/>
        </w:rPr>
        <w:t>.2016</w:t>
      </w:r>
      <w:r w:rsidR="00C97087">
        <w:rPr>
          <w:rFonts w:cs="Arial"/>
          <w:b/>
          <w:bCs/>
          <w:kern w:val="28"/>
        </w:rPr>
        <w:t xml:space="preserve">г.                                               </w:t>
      </w:r>
      <w:proofErr w:type="spellStart"/>
      <w:r w:rsidR="00212AED" w:rsidRPr="00C97087">
        <w:rPr>
          <w:rFonts w:cs="Arial"/>
          <w:b/>
          <w:bCs/>
          <w:kern w:val="28"/>
        </w:rPr>
        <w:t>с.</w:t>
      </w:r>
      <w:r w:rsidRPr="00C97087">
        <w:rPr>
          <w:rFonts w:cs="Arial"/>
          <w:b/>
          <w:bCs/>
          <w:kern w:val="28"/>
        </w:rPr>
        <w:t>Варзуга</w:t>
      </w:r>
      <w:proofErr w:type="spellEnd"/>
      <w:r w:rsidR="00C97087">
        <w:rPr>
          <w:rFonts w:cs="Arial"/>
          <w:b/>
          <w:bCs/>
          <w:kern w:val="28"/>
        </w:rPr>
        <w:t xml:space="preserve">                                            № 120</w:t>
      </w:r>
    </w:p>
    <w:p w:rsidR="006D1AF9" w:rsidRPr="00C97087" w:rsidRDefault="006D1AF9" w:rsidP="006D1AF9">
      <w:pPr>
        <w:rPr>
          <w:b/>
          <w:color w:val="333333"/>
        </w:rPr>
      </w:pPr>
    </w:p>
    <w:p w:rsidR="005668FD" w:rsidRPr="00C97087" w:rsidRDefault="006D1AF9" w:rsidP="00F011C7">
      <w:pPr>
        <w:jc w:val="center"/>
        <w:rPr>
          <w:b/>
          <w:color w:val="333333"/>
        </w:rPr>
      </w:pPr>
      <w:r w:rsidRPr="00C97087">
        <w:rPr>
          <w:b/>
          <w:color w:val="333333"/>
        </w:rPr>
        <w:t xml:space="preserve">О </w:t>
      </w:r>
      <w:r w:rsidR="00F011C7" w:rsidRPr="00C97087">
        <w:rPr>
          <w:b/>
          <w:color w:val="333333"/>
        </w:rPr>
        <w:t>внесении изменений</w:t>
      </w:r>
    </w:p>
    <w:p w:rsidR="00F011C7" w:rsidRPr="00C97087" w:rsidRDefault="00F011C7" w:rsidP="00F011C7">
      <w:pPr>
        <w:jc w:val="center"/>
        <w:rPr>
          <w:b/>
          <w:color w:val="333333"/>
        </w:rPr>
      </w:pPr>
      <w:r w:rsidRPr="00C97087">
        <w:rPr>
          <w:b/>
          <w:color w:val="333333"/>
        </w:rPr>
        <w:t>В решение Совета депутатов муниципального образования</w:t>
      </w:r>
    </w:p>
    <w:p w:rsidR="00F011C7" w:rsidRPr="00C97087" w:rsidRDefault="00F011C7" w:rsidP="00F011C7">
      <w:pPr>
        <w:jc w:val="center"/>
        <w:rPr>
          <w:b/>
          <w:color w:val="333333"/>
        </w:rPr>
      </w:pPr>
      <w:r w:rsidRPr="00C97087">
        <w:rPr>
          <w:b/>
          <w:color w:val="333333"/>
        </w:rPr>
        <w:t xml:space="preserve"> сельское поселение Варзуга от 29.12.2015 г. № 100</w:t>
      </w:r>
    </w:p>
    <w:p w:rsidR="00F011C7" w:rsidRPr="00C97087" w:rsidRDefault="00F011C7" w:rsidP="00F011C7">
      <w:pPr>
        <w:jc w:val="center"/>
        <w:rPr>
          <w:b/>
          <w:color w:val="333333"/>
        </w:rPr>
      </w:pPr>
      <w:r w:rsidRPr="00C97087">
        <w:rPr>
          <w:b/>
          <w:color w:val="333333"/>
        </w:rPr>
        <w:t>«О бюджете муниципального образования сельское поселение Варзуга на 2016 год»</w:t>
      </w:r>
    </w:p>
    <w:p w:rsidR="006D1AF9" w:rsidRPr="00C97087" w:rsidRDefault="006D1AF9" w:rsidP="006D1AF9">
      <w:pPr>
        <w:rPr>
          <w:color w:val="333333"/>
        </w:rPr>
      </w:pPr>
    </w:p>
    <w:p w:rsidR="00212AED" w:rsidRDefault="00F011C7" w:rsidP="00212AED">
      <w:r w:rsidRPr="001317C8">
        <w:t xml:space="preserve">Совет депутатов муниципального образования сельское поселение </w:t>
      </w:r>
      <w:r>
        <w:t>В</w:t>
      </w:r>
      <w:r w:rsidRPr="001317C8">
        <w:t>арзуга</w:t>
      </w:r>
      <w:r w:rsidR="00212AED">
        <w:t xml:space="preserve"> </w:t>
      </w:r>
      <w:r w:rsidRPr="00C6033A">
        <w:t>решил:</w:t>
      </w:r>
    </w:p>
    <w:p w:rsidR="00F011C7" w:rsidRPr="003E0726" w:rsidRDefault="00F011C7" w:rsidP="00C931BE">
      <w:r w:rsidRPr="001317C8">
        <w:t>Внести в решение Совета депутатов муниципального образования сельское поселение Варзуга Терского района от 29.12.201</w:t>
      </w:r>
      <w:r>
        <w:t>5</w:t>
      </w:r>
      <w:r w:rsidRPr="001317C8">
        <w:t xml:space="preserve"> № </w:t>
      </w:r>
      <w:r>
        <w:t>100</w:t>
      </w:r>
      <w:r w:rsidRPr="001317C8">
        <w:t xml:space="preserve"> «О бюджете муниципального образования сельское поселение Варзуга на 201</w:t>
      </w:r>
      <w:r>
        <w:t>6</w:t>
      </w:r>
      <w:r w:rsidRPr="001317C8">
        <w:t xml:space="preserve"> год» </w:t>
      </w:r>
      <w:r w:rsidR="00E15A87">
        <w:t>с изменениями, внесенными решением Совета депутатов от 04.04.2016 № 110</w:t>
      </w:r>
      <w:r w:rsidR="00BE68C1">
        <w:t>; от 01.06.2016 № 116</w:t>
      </w:r>
      <w:r w:rsidR="00E15A87">
        <w:t xml:space="preserve"> </w:t>
      </w:r>
      <w:r w:rsidRPr="001317C8">
        <w:t>следующие изменения:</w:t>
      </w:r>
    </w:p>
    <w:p w:rsidR="00212AED" w:rsidRDefault="00F011C7" w:rsidP="00212AED">
      <w:r>
        <w:t>Пункт 1 статьи 1 Решения изложить в новой редакции:</w:t>
      </w:r>
    </w:p>
    <w:p w:rsidR="00212AED" w:rsidRDefault="00212AED" w:rsidP="00212AED">
      <w:r>
        <w:t xml:space="preserve">1. </w:t>
      </w:r>
      <w:r w:rsidR="00F011C7" w:rsidRPr="0078513A">
        <w:t>Утвердить основные характеристики бюджета муниципального образования сельское поселение Варзуга на 201</w:t>
      </w:r>
      <w:r w:rsidR="00E15A87">
        <w:t>6</w:t>
      </w:r>
      <w:r w:rsidR="00F011C7" w:rsidRPr="0078513A">
        <w:t xml:space="preserve"> год:</w:t>
      </w:r>
    </w:p>
    <w:p w:rsidR="00212AED" w:rsidRDefault="00F011C7" w:rsidP="00212AED">
      <w:r w:rsidRPr="0078513A">
        <w:t>прогнозируемый общий объем доходов в сумме</w:t>
      </w:r>
      <w:r>
        <w:t xml:space="preserve"> </w:t>
      </w:r>
      <w:r w:rsidR="00BE68C1">
        <w:t>51 453 722,6</w:t>
      </w:r>
      <w:r>
        <w:t xml:space="preserve"> </w:t>
      </w:r>
      <w:r w:rsidR="00212AED">
        <w:t xml:space="preserve">рублей, </w:t>
      </w:r>
    </w:p>
    <w:p w:rsidR="00212AED" w:rsidRDefault="00F011C7" w:rsidP="00212AED">
      <w:r w:rsidRPr="0078513A">
        <w:t>общий объем расходов местного бюджета в сумме</w:t>
      </w:r>
      <w:r>
        <w:t xml:space="preserve"> </w:t>
      </w:r>
      <w:r w:rsidR="0065493C">
        <w:t>60</w:t>
      </w:r>
      <w:r w:rsidR="00BE68C1">
        <w:t> </w:t>
      </w:r>
      <w:r w:rsidR="0065493C">
        <w:t>395</w:t>
      </w:r>
      <w:r w:rsidR="00BE68C1">
        <w:t> 795,23</w:t>
      </w:r>
      <w:r w:rsidR="00352ADE">
        <w:t xml:space="preserve"> </w:t>
      </w:r>
      <w:r w:rsidRPr="0078513A">
        <w:t>рублей,</w:t>
      </w:r>
      <w:r w:rsidR="00212AED">
        <w:t xml:space="preserve"> </w:t>
      </w:r>
    </w:p>
    <w:p w:rsidR="00212AED" w:rsidRDefault="00F011C7" w:rsidP="00212AED">
      <w:pPr>
        <w:jc w:val="left"/>
      </w:pPr>
      <w:r w:rsidRPr="0078513A">
        <w:t>верхний предел муниципального долга на 01 января 201</w:t>
      </w:r>
      <w:r w:rsidR="008374E4">
        <w:t>7</w:t>
      </w:r>
      <w:r w:rsidR="00212AED">
        <w:t xml:space="preserve"> года в сумме </w:t>
      </w:r>
      <w:r w:rsidR="00914AE3">
        <w:t>6 600</w:t>
      </w:r>
      <w:r w:rsidR="000D76FD">
        <w:t xml:space="preserve"> 000</w:t>
      </w:r>
      <w:r w:rsidR="00212AED">
        <w:t xml:space="preserve">,00 </w:t>
      </w:r>
    </w:p>
    <w:p w:rsidR="00212AED" w:rsidRDefault="00F011C7" w:rsidP="00212AED">
      <w:pPr>
        <w:jc w:val="left"/>
      </w:pPr>
      <w:r w:rsidRPr="008374E4">
        <w:t>рублей</w:t>
      </w:r>
      <w:r w:rsidRPr="005A022E">
        <w:t>,</w:t>
      </w:r>
    </w:p>
    <w:p w:rsidR="00F011C7" w:rsidRDefault="00F011C7" w:rsidP="00212AED">
      <w:pPr>
        <w:jc w:val="left"/>
      </w:pPr>
      <w:r>
        <w:t>деф</w:t>
      </w:r>
      <w:r w:rsidRPr="0078513A">
        <w:t>ицит бюджета в сумме</w:t>
      </w:r>
      <w:r w:rsidR="00CF2F4E">
        <w:t xml:space="preserve"> </w:t>
      </w:r>
      <w:r w:rsidR="00352ADE">
        <w:t xml:space="preserve">- </w:t>
      </w:r>
      <w:r w:rsidR="00BE68C1">
        <w:t>8 </w:t>
      </w:r>
      <w:r w:rsidR="0065493C">
        <w:t>942</w:t>
      </w:r>
      <w:r w:rsidR="00BE68C1">
        <w:t> 072,63</w:t>
      </w:r>
      <w:r w:rsidRPr="0078513A">
        <w:t xml:space="preserve"> рублей.</w:t>
      </w:r>
      <w:r w:rsidR="00CF2F4E">
        <w:t xml:space="preserve"> </w:t>
      </w:r>
    </w:p>
    <w:p w:rsidR="00F011C7" w:rsidRDefault="00F011C7" w:rsidP="00C931BE">
      <w:r>
        <w:t xml:space="preserve">Направить </w:t>
      </w:r>
      <w:r w:rsidR="00CD5841">
        <w:t>8 </w:t>
      </w:r>
      <w:r w:rsidR="0065493C">
        <w:t>942</w:t>
      </w:r>
      <w:r w:rsidR="00CD5841">
        <w:t> 072,63</w:t>
      </w:r>
      <w:r>
        <w:t xml:space="preserve"> рублей на уменьшение дефицита, превышающего предельный его размер, за счет снижения остатков средств на едином счете бюджета муниципального образования сельское поселение Варзуга по состоянию на 1 января 201</w:t>
      </w:r>
      <w:r w:rsidR="008374E4">
        <w:t>6</w:t>
      </w:r>
      <w:r>
        <w:t xml:space="preserve"> года</w:t>
      </w:r>
    </w:p>
    <w:p w:rsidR="00F011C7" w:rsidRDefault="00212AED" w:rsidP="00C931BE">
      <w:r>
        <w:t xml:space="preserve">1.2. </w:t>
      </w:r>
      <w:r w:rsidR="00F011C7">
        <w:t>Пункт 2 статьи 1</w:t>
      </w:r>
      <w:r w:rsidR="000D76FD">
        <w:t>2</w:t>
      </w:r>
      <w:r w:rsidR="00F011C7">
        <w:t xml:space="preserve"> Решения изложить в новой редакции:</w:t>
      </w:r>
    </w:p>
    <w:p w:rsidR="00F011C7" w:rsidRPr="008374E4" w:rsidRDefault="00F011C7" w:rsidP="00C931BE">
      <w:r>
        <w:rPr>
          <w:color w:val="404040"/>
        </w:rPr>
        <w:t>2.</w:t>
      </w:r>
      <w:r w:rsidR="00212AED">
        <w:rPr>
          <w:color w:val="404040"/>
        </w:rPr>
        <w:t xml:space="preserve"> </w:t>
      </w:r>
      <w:r w:rsidRPr="008374E4">
        <w:t>Установить:</w:t>
      </w:r>
    </w:p>
    <w:p w:rsidR="00F011C7" w:rsidRPr="008374E4" w:rsidRDefault="00F011C7" w:rsidP="00C931BE">
      <w:r w:rsidRPr="008374E4">
        <w:t>предельный объем муниципального долга муниципального образования сельское поселение Варзуга на 201</w:t>
      </w:r>
      <w:r w:rsidR="008374E4" w:rsidRPr="008374E4">
        <w:t>6</w:t>
      </w:r>
      <w:r w:rsidRPr="008374E4">
        <w:t xml:space="preserve"> год в сумме </w:t>
      </w:r>
      <w:r w:rsidR="00BE68C1">
        <w:t>7 0</w:t>
      </w:r>
      <w:r w:rsidR="00914AE3">
        <w:t>00</w:t>
      </w:r>
      <w:r w:rsidR="00323BAA">
        <w:t> 000,00</w:t>
      </w:r>
      <w:r w:rsidRPr="008374E4">
        <w:t xml:space="preserve"> руб.</w:t>
      </w:r>
    </w:p>
    <w:p w:rsidR="00F011C7" w:rsidRDefault="00F011C7" w:rsidP="00C931BE">
      <w:r>
        <w:t>1.3. Приложения 2,3,4,6,7,8 к Решению изложить в новой редакции (прилагаются).</w:t>
      </w:r>
    </w:p>
    <w:p w:rsidR="00F011C7" w:rsidRDefault="00F011C7" w:rsidP="00C931BE"/>
    <w:p w:rsidR="00A14C13" w:rsidRDefault="00F011C7" w:rsidP="00C931BE">
      <w:r>
        <w:t>Настоящее решение вступает в силу со дня официального опубликования в газете «Терский берег».</w:t>
      </w:r>
    </w:p>
    <w:p w:rsidR="00C97087" w:rsidRDefault="00C97087" w:rsidP="00C931BE"/>
    <w:p w:rsidR="00C97087" w:rsidRDefault="00C97087" w:rsidP="00C931BE"/>
    <w:p w:rsidR="00C97087" w:rsidRDefault="00C97087" w:rsidP="00C931BE"/>
    <w:p w:rsidR="006355AD" w:rsidRDefault="006355AD" w:rsidP="006355AD">
      <w:pPr>
        <w:ind w:firstLine="0"/>
      </w:pPr>
      <w:r>
        <w:t>Председатель Совета депутатов</w:t>
      </w:r>
    </w:p>
    <w:p w:rsidR="006355AD" w:rsidRDefault="006355AD" w:rsidP="006355AD">
      <w:pPr>
        <w:ind w:firstLine="0"/>
      </w:pPr>
      <w:r>
        <w:t>МО СП Варзуга Терского района</w:t>
      </w:r>
    </w:p>
    <w:p w:rsidR="006355AD" w:rsidRDefault="006355AD" w:rsidP="006355AD">
      <w:pPr>
        <w:widowControl w:val="0"/>
        <w:ind w:firstLine="0"/>
      </w:pPr>
      <w:r>
        <w:t xml:space="preserve">Мурманской области                                                                                   </w:t>
      </w:r>
      <w:r w:rsidR="004046C3">
        <w:t xml:space="preserve">               </w:t>
      </w:r>
      <w:r>
        <w:t>В.Ю. Двинин</w:t>
      </w:r>
    </w:p>
    <w:p w:rsidR="006355AD" w:rsidRDefault="006355AD" w:rsidP="006355AD">
      <w:pPr>
        <w:widowControl w:val="0"/>
        <w:ind w:firstLine="0"/>
        <w:jc w:val="right"/>
      </w:pPr>
    </w:p>
    <w:p w:rsidR="000B32B6" w:rsidRDefault="006355AD" w:rsidP="006355AD">
      <w:pPr>
        <w:ind w:firstLine="0"/>
      </w:pPr>
      <w:r>
        <w:t xml:space="preserve">Глава сельского поселения Варзуга                                                              </w:t>
      </w:r>
      <w:r w:rsidR="004046C3">
        <w:t xml:space="preserve">              </w:t>
      </w:r>
      <w:r>
        <w:t>Г.Н. Попов</w:t>
      </w:r>
    </w:p>
    <w:p w:rsidR="00C97087" w:rsidRDefault="00C97087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</w:p>
    <w:p w:rsidR="00C97087" w:rsidRDefault="00C97087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</w:p>
    <w:p w:rsidR="00C97087" w:rsidRDefault="00C97087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</w:p>
    <w:p w:rsidR="00C97087" w:rsidRDefault="00C97087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</w:p>
    <w:p w:rsidR="00C97087" w:rsidRDefault="00C97087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</w:p>
    <w:p w:rsidR="00C97087" w:rsidRDefault="00C97087" w:rsidP="00D26540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</w:p>
    <w:p w:rsidR="00D26540" w:rsidRDefault="00D26540" w:rsidP="00D26540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</w:p>
    <w:p w:rsidR="000B32B6" w:rsidRPr="00C97087" w:rsidRDefault="000B32B6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lastRenderedPageBreak/>
        <w:t xml:space="preserve">Приложение </w:t>
      </w:r>
      <w:r w:rsidRPr="00C97087">
        <w:rPr>
          <w:b w:val="0"/>
          <w:sz w:val="24"/>
          <w:szCs w:val="24"/>
          <w:lang w:val="en-US"/>
        </w:rPr>
        <w:t>N</w:t>
      </w:r>
      <w:r w:rsidRPr="00C97087">
        <w:rPr>
          <w:b w:val="0"/>
          <w:sz w:val="24"/>
          <w:szCs w:val="24"/>
        </w:rPr>
        <w:t xml:space="preserve"> 2</w:t>
      </w:r>
    </w:p>
    <w:p w:rsidR="000B32B6" w:rsidRPr="00C97087" w:rsidRDefault="000B32B6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к решению</w:t>
      </w:r>
    </w:p>
    <w:p w:rsidR="000B32B6" w:rsidRPr="00C97087" w:rsidRDefault="000B32B6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Совета депутатов муниципального образования</w:t>
      </w:r>
    </w:p>
    <w:p w:rsidR="000B32B6" w:rsidRPr="00C97087" w:rsidRDefault="000B32B6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сельское поселение Варзуга Терского района</w:t>
      </w:r>
    </w:p>
    <w:p w:rsidR="000B32B6" w:rsidRDefault="000B32B6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от «</w:t>
      </w:r>
      <w:r w:rsidR="0095148E" w:rsidRPr="00C97087">
        <w:rPr>
          <w:b w:val="0"/>
          <w:sz w:val="24"/>
          <w:szCs w:val="24"/>
        </w:rPr>
        <w:t>10</w:t>
      </w:r>
      <w:r w:rsidRPr="00C97087">
        <w:rPr>
          <w:b w:val="0"/>
          <w:sz w:val="24"/>
          <w:szCs w:val="24"/>
        </w:rPr>
        <w:t xml:space="preserve">» </w:t>
      </w:r>
      <w:r w:rsidR="0095148E" w:rsidRPr="00C97087">
        <w:rPr>
          <w:b w:val="0"/>
          <w:sz w:val="24"/>
          <w:szCs w:val="24"/>
        </w:rPr>
        <w:t>августа</w:t>
      </w:r>
      <w:r w:rsidRPr="00C97087">
        <w:rPr>
          <w:b w:val="0"/>
          <w:sz w:val="24"/>
          <w:szCs w:val="24"/>
        </w:rPr>
        <w:t xml:space="preserve"> 2016 г. </w:t>
      </w:r>
      <w:r w:rsidRPr="00C97087">
        <w:rPr>
          <w:b w:val="0"/>
          <w:sz w:val="24"/>
          <w:szCs w:val="24"/>
          <w:lang w:val="en-US"/>
        </w:rPr>
        <w:t>N</w:t>
      </w:r>
      <w:r w:rsidR="0095148E" w:rsidRPr="00C97087">
        <w:rPr>
          <w:b w:val="0"/>
          <w:sz w:val="24"/>
          <w:szCs w:val="24"/>
        </w:rPr>
        <w:t xml:space="preserve"> 120</w:t>
      </w:r>
    </w:p>
    <w:p w:rsidR="00001D11" w:rsidRPr="00C97087" w:rsidRDefault="00001D11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</w:p>
    <w:p w:rsidR="000B32B6" w:rsidRPr="00C97087" w:rsidRDefault="000B32B6" w:rsidP="000B32B6">
      <w:pPr>
        <w:jc w:val="center"/>
        <w:rPr>
          <w:b/>
        </w:rPr>
      </w:pPr>
      <w:r w:rsidRPr="00C97087">
        <w:rPr>
          <w:b/>
        </w:rPr>
        <w:t>Объем поступлений доходов бюджета муниципального образования сельское поселение Варзуга в 2016 году</w:t>
      </w:r>
    </w:p>
    <w:p w:rsidR="000B32B6" w:rsidRDefault="000B32B6" w:rsidP="000B32B6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602"/>
        <w:gridCol w:w="1442"/>
      </w:tblGrid>
      <w:tr w:rsidR="000B32B6" w:rsidRPr="00853311" w:rsidTr="00853311">
        <w:trPr>
          <w:trHeight w:val="368"/>
          <w:jc w:val="center"/>
        </w:trPr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0B32B6" w:rsidRPr="00853311" w:rsidRDefault="00CF2F4E" w:rsidP="00853311">
            <w:pPr>
              <w:ind w:firstLine="0"/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 xml:space="preserve">Код </w:t>
            </w:r>
            <w:r w:rsidR="00FB665A" w:rsidRPr="00853311">
              <w:rPr>
                <w:rFonts w:cs="Arial"/>
                <w:bCs/>
              </w:rPr>
              <w:t xml:space="preserve">бюджетной </w:t>
            </w:r>
            <w:r w:rsidR="000B32B6" w:rsidRPr="00853311">
              <w:rPr>
                <w:rFonts w:cs="Arial"/>
                <w:bCs/>
              </w:rPr>
              <w:t>классификации</w:t>
            </w:r>
          </w:p>
        </w:tc>
        <w:tc>
          <w:tcPr>
            <w:tcW w:w="6602" w:type="dxa"/>
            <w:vMerge w:val="restart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Наименование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0B32B6" w:rsidRPr="00853311" w:rsidRDefault="00FB665A" w:rsidP="00853311">
            <w:pPr>
              <w:ind w:firstLine="0"/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 xml:space="preserve">Сумма, </w:t>
            </w:r>
            <w:proofErr w:type="spellStart"/>
            <w:r w:rsidRPr="00853311">
              <w:rPr>
                <w:rFonts w:cs="Arial"/>
                <w:bCs/>
              </w:rPr>
              <w:t>руб</w:t>
            </w:r>
            <w:proofErr w:type="spellEnd"/>
          </w:p>
        </w:tc>
      </w:tr>
      <w:tr w:rsidR="000B32B6" w:rsidRPr="00853311" w:rsidTr="00853311">
        <w:trPr>
          <w:trHeight w:val="915"/>
          <w:jc w:val="center"/>
        </w:trPr>
        <w:tc>
          <w:tcPr>
            <w:tcW w:w="2493" w:type="dxa"/>
            <w:vMerge/>
            <w:shd w:val="clear" w:color="auto" w:fill="auto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6602" w:type="dxa"/>
            <w:vMerge/>
            <w:shd w:val="clear" w:color="auto" w:fill="auto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42" w:type="dxa"/>
            <w:vMerge/>
            <w:shd w:val="clear" w:color="auto" w:fill="auto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</w:p>
        </w:tc>
      </w:tr>
      <w:tr w:rsidR="000B32B6" w:rsidRPr="00853311" w:rsidTr="00853311">
        <w:trPr>
          <w:trHeight w:val="3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1 00 00000 00 0000 000</w:t>
            </w:r>
          </w:p>
        </w:tc>
        <w:tc>
          <w:tcPr>
            <w:tcW w:w="660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НАЛОГОВЫЕ И НЕНАЛОГОВЫЕ ДОХОДЫ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860D29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 xml:space="preserve">13 </w:t>
            </w:r>
            <w:r w:rsidR="000B32B6" w:rsidRPr="00853311">
              <w:rPr>
                <w:rFonts w:cs="Arial"/>
                <w:bCs/>
              </w:rPr>
              <w:t>646 200,00</w:t>
            </w:r>
          </w:p>
        </w:tc>
      </w:tr>
      <w:tr w:rsidR="000B32B6" w:rsidRPr="00853311" w:rsidTr="00853311">
        <w:trPr>
          <w:trHeight w:val="3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</w:p>
        </w:tc>
        <w:tc>
          <w:tcPr>
            <w:tcW w:w="660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НАЛОГОВЫЕ ДОХОДЫ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11 921 200,00</w:t>
            </w:r>
          </w:p>
        </w:tc>
      </w:tr>
      <w:tr w:rsidR="000B32B6" w:rsidRPr="00853311" w:rsidTr="00853311">
        <w:trPr>
          <w:trHeight w:val="3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1 01 00000 00 0000 000</w:t>
            </w:r>
          </w:p>
        </w:tc>
        <w:tc>
          <w:tcPr>
            <w:tcW w:w="660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НАЛОГИ НА ПРИБЫЛЬ, ДОХОДЫ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3 500 000,00</w:t>
            </w:r>
          </w:p>
        </w:tc>
      </w:tr>
      <w:tr w:rsidR="000B32B6" w:rsidRPr="00853311" w:rsidTr="00853311">
        <w:trPr>
          <w:trHeight w:val="3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1 01 02000 01 0000 110</w:t>
            </w:r>
          </w:p>
        </w:tc>
        <w:tc>
          <w:tcPr>
            <w:tcW w:w="660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Налог на доходы физических лиц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3 500 000,00</w:t>
            </w:r>
          </w:p>
        </w:tc>
      </w:tr>
      <w:tr w:rsidR="000B32B6" w:rsidRPr="00853311" w:rsidTr="00853311">
        <w:trPr>
          <w:trHeight w:val="117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1 01 02010 01 0000 110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853311">
              <w:rPr>
                <w:rFonts w:cs="Arial"/>
              </w:rPr>
              <w:t>агент,за</w:t>
            </w:r>
            <w:proofErr w:type="spellEnd"/>
            <w:r w:rsidRPr="00853311">
              <w:rPr>
                <w:rFonts w:cs="Arial"/>
              </w:rPr>
              <w:t xml:space="preserve"> исключением </w:t>
            </w:r>
            <w:proofErr w:type="spellStart"/>
            <w:r w:rsidRPr="00853311">
              <w:rPr>
                <w:rFonts w:cs="Arial"/>
              </w:rPr>
              <w:t>доходов,в</w:t>
            </w:r>
            <w:proofErr w:type="spellEnd"/>
            <w:r w:rsidRPr="00853311">
              <w:rPr>
                <w:rFonts w:cs="Arial"/>
              </w:rPr>
              <w:t xml:space="preserve">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3 500 000,00</w:t>
            </w:r>
          </w:p>
        </w:tc>
      </w:tr>
      <w:tr w:rsidR="000B32B6" w:rsidRPr="00853311" w:rsidTr="00853311">
        <w:trPr>
          <w:trHeight w:val="3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1 05 00000 00 0000 000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НАЛОГИ НА СОВОКУПНЫЙ ДОХОД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8 362 500,00</w:t>
            </w:r>
          </w:p>
        </w:tc>
      </w:tr>
      <w:tr w:rsidR="000B32B6" w:rsidRPr="00853311" w:rsidTr="00853311">
        <w:trPr>
          <w:trHeight w:val="39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1 05 01000 00 0000 110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40 500,00</w:t>
            </w:r>
          </w:p>
        </w:tc>
      </w:tr>
      <w:tr w:rsidR="000B32B6" w:rsidRPr="00853311" w:rsidTr="00853311">
        <w:trPr>
          <w:trHeight w:val="69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1 05 01010 01 0000 110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proofErr w:type="spellStart"/>
            <w:r w:rsidRPr="00853311">
              <w:rPr>
                <w:rFonts w:cs="Arial"/>
              </w:rPr>
              <w:t>Налог,взимаемый</w:t>
            </w:r>
            <w:proofErr w:type="spellEnd"/>
            <w:r w:rsidRPr="00853311">
              <w:rPr>
                <w:rFonts w:cs="Arial"/>
              </w:rPr>
              <w:t xml:space="preserve"> с </w:t>
            </w:r>
            <w:proofErr w:type="spellStart"/>
            <w:r w:rsidRPr="00853311">
              <w:rPr>
                <w:rFonts w:cs="Arial"/>
              </w:rPr>
              <w:t>налогоплательщиков,выбравших</w:t>
            </w:r>
            <w:proofErr w:type="spellEnd"/>
            <w:r w:rsidRPr="00853311">
              <w:rPr>
                <w:rFonts w:cs="Arial"/>
              </w:rPr>
              <w:t xml:space="preserve"> в качестве налогообложения доходы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40 500,00</w:t>
            </w:r>
          </w:p>
        </w:tc>
      </w:tr>
      <w:tr w:rsidR="000B32B6" w:rsidRPr="00853311" w:rsidTr="00853311">
        <w:trPr>
          <w:trHeight w:val="57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1 05 01011 01 0000 110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proofErr w:type="spellStart"/>
            <w:r w:rsidRPr="00853311">
              <w:rPr>
                <w:rFonts w:cs="Arial"/>
              </w:rPr>
              <w:t>Налог,взимаемый</w:t>
            </w:r>
            <w:proofErr w:type="spellEnd"/>
            <w:r w:rsidRPr="00853311">
              <w:rPr>
                <w:rFonts w:cs="Arial"/>
              </w:rPr>
              <w:t xml:space="preserve"> с </w:t>
            </w:r>
            <w:proofErr w:type="spellStart"/>
            <w:r w:rsidRPr="00853311">
              <w:rPr>
                <w:rFonts w:cs="Arial"/>
              </w:rPr>
              <w:t>налогоплательщиков,выбравших</w:t>
            </w:r>
            <w:proofErr w:type="spellEnd"/>
            <w:r w:rsidRPr="00853311">
              <w:rPr>
                <w:rFonts w:cs="Arial"/>
              </w:rPr>
              <w:t xml:space="preserve"> в качестве налогообложения доходы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40 500,00</w:t>
            </w:r>
          </w:p>
        </w:tc>
      </w:tr>
      <w:tr w:rsidR="000B32B6" w:rsidRPr="00853311" w:rsidTr="00853311">
        <w:trPr>
          <w:trHeight w:val="3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1 05 03000 01 0000 110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8 322 000,00</w:t>
            </w:r>
          </w:p>
        </w:tc>
      </w:tr>
      <w:tr w:rsidR="000B32B6" w:rsidRPr="00853311" w:rsidTr="00853311">
        <w:trPr>
          <w:trHeight w:val="3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1 05 03010 01 0000 110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8 322 000,00</w:t>
            </w:r>
          </w:p>
        </w:tc>
      </w:tr>
      <w:tr w:rsidR="000B32B6" w:rsidRPr="00853311" w:rsidTr="00853311">
        <w:trPr>
          <w:trHeight w:val="3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1 06 00000 00 0000 000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НАЛОГИ НА ИМУЩЕСТВО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58 700,00</w:t>
            </w:r>
          </w:p>
        </w:tc>
      </w:tr>
      <w:tr w:rsidR="000B32B6" w:rsidRPr="00853311" w:rsidTr="00853311">
        <w:trPr>
          <w:trHeight w:val="3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1 06 01000 00 0000 110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Налог на имущество физических лиц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3 000,00</w:t>
            </w:r>
          </w:p>
        </w:tc>
      </w:tr>
      <w:tr w:rsidR="000B32B6" w:rsidRPr="00853311" w:rsidTr="00853311">
        <w:trPr>
          <w:trHeight w:val="6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1 06 01030 10 0000 110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853311">
              <w:rPr>
                <w:rFonts w:cs="Arial"/>
              </w:rPr>
              <w:t>налогообложения,расположенным</w:t>
            </w:r>
            <w:proofErr w:type="spellEnd"/>
            <w:r w:rsidRPr="00853311">
              <w:rPr>
                <w:rFonts w:cs="Arial"/>
              </w:rPr>
              <w:t xml:space="preserve"> в границах сельских поселений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i/>
                <w:iCs/>
              </w:rPr>
            </w:pPr>
            <w:r w:rsidRPr="00853311">
              <w:rPr>
                <w:rFonts w:cs="Arial"/>
                <w:i/>
                <w:iCs/>
              </w:rPr>
              <w:t>3 000,00</w:t>
            </w:r>
          </w:p>
        </w:tc>
      </w:tr>
      <w:tr w:rsidR="000B32B6" w:rsidRPr="00853311" w:rsidTr="00853311">
        <w:trPr>
          <w:trHeight w:val="3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1 06 06000 00 0000 110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Земельный налог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55 700,00</w:t>
            </w:r>
          </w:p>
        </w:tc>
      </w:tr>
      <w:tr w:rsidR="000B32B6" w:rsidRPr="00853311" w:rsidTr="00853311">
        <w:trPr>
          <w:trHeight w:val="39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1 06 06030 10 0000 110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Земельный налог с организаций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37 200,00</w:t>
            </w:r>
          </w:p>
        </w:tc>
      </w:tr>
      <w:tr w:rsidR="000B32B6" w:rsidRPr="00853311" w:rsidTr="00853311">
        <w:trPr>
          <w:trHeight w:val="615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lastRenderedPageBreak/>
              <w:t>1 06 06033 10 0000 110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37 200,00</w:t>
            </w:r>
          </w:p>
        </w:tc>
      </w:tr>
      <w:tr w:rsidR="000B32B6" w:rsidRPr="00853311" w:rsidTr="00853311">
        <w:trPr>
          <w:trHeight w:val="33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1 06 06040 10 0000 110</w:t>
            </w:r>
          </w:p>
        </w:tc>
        <w:tc>
          <w:tcPr>
            <w:tcW w:w="660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Земельный налог с физических лиц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18 500,00</w:t>
            </w:r>
          </w:p>
        </w:tc>
      </w:tr>
      <w:tr w:rsidR="000B32B6" w:rsidRPr="00853311" w:rsidTr="00853311">
        <w:trPr>
          <w:trHeight w:val="705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1 06 06043 10 0000 110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18 500,00</w:t>
            </w:r>
          </w:p>
        </w:tc>
      </w:tr>
      <w:tr w:rsidR="000B32B6" w:rsidRPr="00853311" w:rsidTr="00853311">
        <w:trPr>
          <w:trHeight w:val="3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НЕНАЛОГОВЫЕ ДОХОДЫ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1 725 000,00</w:t>
            </w:r>
          </w:p>
        </w:tc>
      </w:tr>
      <w:tr w:rsidR="000B32B6" w:rsidRPr="00853311" w:rsidTr="00853311">
        <w:trPr>
          <w:trHeight w:val="66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1 11 00000 00 0000 000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200 000,00</w:t>
            </w:r>
          </w:p>
        </w:tc>
      </w:tr>
      <w:tr w:rsidR="000B32B6" w:rsidRPr="00853311" w:rsidTr="00853311">
        <w:trPr>
          <w:trHeight w:val="12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1 11 09000 00 0000 120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 xml:space="preserve">Прочие доходы от использования имущества и </w:t>
            </w:r>
            <w:proofErr w:type="spellStart"/>
            <w:r w:rsidRPr="00853311">
              <w:rPr>
                <w:rFonts w:cs="Arial"/>
              </w:rPr>
              <w:t>прав,находящихся</w:t>
            </w:r>
            <w:proofErr w:type="spellEnd"/>
            <w:r w:rsidRPr="00853311">
              <w:rPr>
                <w:rFonts w:cs="Arial"/>
              </w:rPr>
              <w:t xml:space="preserve">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i/>
                <w:iCs/>
              </w:rPr>
            </w:pPr>
            <w:r w:rsidRPr="00853311">
              <w:rPr>
                <w:rFonts w:cs="Arial"/>
                <w:i/>
                <w:iCs/>
              </w:rPr>
              <w:t>200 000,00</w:t>
            </w:r>
          </w:p>
        </w:tc>
      </w:tr>
      <w:tr w:rsidR="000B32B6" w:rsidRPr="00853311" w:rsidTr="00853311">
        <w:trPr>
          <w:trHeight w:val="12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1 11 09040 00 0000 120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i/>
                <w:iCs/>
              </w:rPr>
            </w:pPr>
            <w:r w:rsidRPr="00853311">
              <w:rPr>
                <w:rFonts w:cs="Arial"/>
                <w:i/>
                <w:iCs/>
              </w:rPr>
              <w:t>200 000,00</w:t>
            </w:r>
          </w:p>
        </w:tc>
      </w:tr>
      <w:tr w:rsidR="000B32B6" w:rsidRPr="00853311" w:rsidTr="00853311">
        <w:trPr>
          <w:trHeight w:val="12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1 11 09045 10 0000 120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i/>
                <w:iCs/>
              </w:rPr>
            </w:pPr>
            <w:r w:rsidRPr="00853311">
              <w:rPr>
                <w:rFonts w:cs="Arial"/>
                <w:i/>
                <w:iCs/>
              </w:rPr>
              <w:t>200 000,00</w:t>
            </w:r>
          </w:p>
        </w:tc>
      </w:tr>
      <w:tr w:rsidR="000B32B6" w:rsidRPr="00853311" w:rsidTr="00853311">
        <w:trPr>
          <w:trHeight w:val="69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1 13 00000 00 0000 000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25 000,00</w:t>
            </w:r>
          </w:p>
        </w:tc>
      </w:tr>
      <w:tr w:rsidR="000B32B6" w:rsidRPr="00853311" w:rsidTr="00853311">
        <w:trPr>
          <w:trHeight w:val="375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1 13 02000 00 0000 130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Доходы от компенсации затрат государства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25 000,00</w:t>
            </w:r>
          </w:p>
        </w:tc>
      </w:tr>
      <w:tr w:rsidR="000B32B6" w:rsidRPr="00853311" w:rsidTr="00853311">
        <w:trPr>
          <w:trHeight w:val="66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1 13 02060 00 0000 130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proofErr w:type="spellStart"/>
            <w:r w:rsidRPr="00853311">
              <w:rPr>
                <w:rFonts w:cs="Arial"/>
              </w:rPr>
              <w:t>Доходы,поступающие</w:t>
            </w:r>
            <w:proofErr w:type="spellEnd"/>
            <w:r w:rsidRPr="00853311">
              <w:rPr>
                <w:rFonts w:cs="Arial"/>
              </w:rPr>
              <w:t xml:space="preserve"> в порядке возмещения расходов, понесенных в связи с эксплуатацией имущества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i/>
                <w:iCs/>
              </w:rPr>
            </w:pPr>
            <w:r w:rsidRPr="00853311">
              <w:rPr>
                <w:rFonts w:cs="Arial"/>
                <w:i/>
                <w:iCs/>
              </w:rPr>
              <w:t>25 000,00</w:t>
            </w:r>
          </w:p>
        </w:tc>
      </w:tr>
      <w:tr w:rsidR="000B32B6" w:rsidRPr="00853311" w:rsidTr="00853311">
        <w:trPr>
          <w:trHeight w:val="675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1 13 02065 10 0000 130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proofErr w:type="spellStart"/>
            <w:r w:rsidRPr="00853311">
              <w:rPr>
                <w:rFonts w:cs="Arial"/>
              </w:rPr>
              <w:t>Доходы,поступающие</w:t>
            </w:r>
            <w:proofErr w:type="spellEnd"/>
            <w:r w:rsidRPr="00853311">
              <w:rPr>
                <w:rFonts w:cs="Arial"/>
              </w:rPr>
              <w:t xml:space="preserve"> в порядке возмещения расходов, понесенных в связи с эксплуатацией имущества поселений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i/>
                <w:iCs/>
              </w:rPr>
            </w:pPr>
            <w:r w:rsidRPr="00853311">
              <w:rPr>
                <w:rFonts w:cs="Arial"/>
                <w:i/>
                <w:iCs/>
              </w:rPr>
              <w:t>25 000,00</w:t>
            </w:r>
          </w:p>
        </w:tc>
      </w:tr>
      <w:tr w:rsidR="000B32B6" w:rsidRPr="00853311" w:rsidTr="00853311">
        <w:trPr>
          <w:trHeight w:val="675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1 16 00000 00 0000 000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ШТРАФЫ, САНКЦИИ, ВОЗМЕЩЕНИЕ УЩЕРБА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1 500 000,00</w:t>
            </w:r>
          </w:p>
        </w:tc>
      </w:tr>
      <w:tr w:rsidR="000B32B6" w:rsidRPr="00853311" w:rsidTr="00853311">
        <w:trPr>
          <w:trHeight w:val="63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1 16 90050 10 0000 140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 xml:space="preserve">Прочие поступления от денежных взысканий (штрафов) и иных сумм в </w:t>
            </w:r>
            <w:r w:rsidRPr="00853311">
              <w:rPr>
                <w:rFonts w:cs="Arial"/>
              </w:rPr>
              <w:br/>
              <w:t>возмещение ущерба, зачисляемые в бюджеты поселений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1 500 000,00</w:t>
            </w:r>
          </w:p>
        </w:tc>
      </w:tr>
      <w:tr w:rsidR="000B32B6" w:rsidRPr="00853311" w:rsidTr="00853311">
        <w:trPr>
          <w:trHeight w:val="3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2 00 00000 00 0000 000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БЕЗВОЗМЕЗДНЫЕ ПОСТУПЛЕНИЯ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37 807 522,60</w:t>
            </w:r>
          </w:p>
        </w:tc>
      </w:tr>
      <w:tr w:rsidR="000B32B6" w:rsidRPr="00853311" w:rsidTr="00853311">
        <w:trPr>
          <w:trHeight w:val="630"/>
          <w:jc w:val="center"/>
        </w:trPr>
        <w:tc>
          <w:tcPr>
            <w:tcW w:w="2493" w:type="dxa"/>
            <w:vMerge w:val="restart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2 02 00000 00 0000 000</w:t>
            </w:r>
          </w:p>
        </w:tc>
        <w:tc>
          <w:tcPr>
            <w:tcW w:w="6602" w:type="dxa"/>
            <w:vMerge w:val="restart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37 807 522,60</w:t>
            </w:r>
          </w:p>
        </w:tc>
      </w:tr>
      <w:tr w:rsidR="000B32B6" w:rsidRPr="00853311" w:rsidTr="00853311">
        <w:trPr>
          <w:trHeight w:val="368"/>
          <w:jc w:val="center"/>
        </w:trPr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</w:p>
        </w:tc>
        <w:tc>
          <w:tcPr>
            <w:tcW w:w="6602" w:type="dxa"/>
            <w:vMerge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</w:p>
        </w:tc>
      </w:tr>
      <w:tr w:rsidR="000B32B6" w:rsidRPr="00853311" w:rsidTr="00853311">
        <w:trPr>
          <w:trHeight w:val="57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lastRenderedPageBreak/>
              <w:t>2 02 01000 00 0000 151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6 515 800,00</w:t>
            </w:r>
          </w:p>
        </w:tc>
      </w:tr>
      <w:tr w:rsidR="000B32B6" w:rsidRPr="00853311" w:rsidTr="00853311">
        <w:trPr>
          <w:trHeight w:val="3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2 02 01001 00 0000 151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Дотации на выравнивание</w:t>
            </w:r>
            <w:r w:rsidR="00CF2F4E" w:rsidRPr="00853311">
              <w:rPr>
                <w:rFonts w:cs="Arial"/>
              </w:rPr>
              <w:t xml:space="preserve"> </w:t>
            </w:r>
            <w:r w:rsidRPr="00853311">
              <w:rPr>
                <w:rFonts w:cs="Arial"/>
              </w:rPr>
              <w:t>бюджетной обеспеченности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6 515 800,00</w:t>
            </w:r>
          </w:p>
        </w:tc>
      </w:tr>
      <w:tr w:rsidR="000B32B6" w:rsidRPr="00853311" w:rsidTr="00853311">
        <w:trPr>
          <w:trHeight w:val="3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2 02 01001 10 0000 151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6 515 800,00</w:t>
            </w:r>
          </w:p>
        </w:tc>
      </w:tr>
      <w:tr w:rsidR="000B32B6" w:rsidRPr="00853311" w:rsidTr="00853311">
        <w:trPr>
          <w:trHeight w:val="615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</w:t>
            </w:r>
            <w:r w:rsidR="00CF2F4E" w:rsidRPr="00853311">
              <w:rPr>
                <w:rFonts w:cs="Arial"/>
              </w:rPr>
              <w:t xml:space="preserve"> </w:t>
            </w:r>
            <w:r w:rsidRPr="00853311">
              <w:rPr>
                <w:rFonts w:cs="Arial"/>
              </w:rPr>
              <w:t>02000 00 0000 151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30 616 410,90</w:t>
            </w:r>
          </w:p>
        </w:tc>
      </w:tr>
      <w:tr w:rsidR="000B32B6" w:rsidRPr="00853311" w:rsidTr="00853311">
        <w:trPr>
          <w:trHeight w:val="675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2 02 02150 10 0000 151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9 877 210,90</w:t>
            </w:r>
          </w:p>
        </w:tc>
      </w:tr>
      <w:tr w:rsidR="000B32B6" w:rsidRPr="00853311" w:rsidTr="00853311">
        <w:trPr>
          <w:trHeight w:val="72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2 02 02150 10 0000 151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9 877 210,90</w:t>
            </w:r>
          </w:p>
        </w:tc>
      </w:tr>
      <w:tr w:rsidR="000B32B6" w:rsidRPr="00853311" w:rsidTr="00853311">
        <w:trPr>
          <w:trHeight w:val="3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2 02 02999 00 0000 151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Прочие субсидии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20 739 200,00</w:t>
            </w:r>
          </w:p>
        </w:tc>
      </w:tr>
      <w:tr w:rsidR="000B32B6" w:rsidRPr="00853311" w:rsidTr="00853311">
        <w:trPr>
          <w:trHeight w:val="33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2 02 02999 10 0000 151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Прочие субсидии бюджетам сельских поселений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20 739 200,00</w:t>
            </w:r>
          </w:p>
        </w:tc>
      </w:tr>
      <w:tr w:rsidR="000B32B6" w:rsidRPr="00853311" w:rsidTr="00853311">
        <w:trPr>
          <w:trHeight w:val="57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2 02 03000 00 0000 151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145 011,70</w:t>
            </w:r>
          </w:p>
        </w:tc>
      </w:tr>
      <w:tr w:rsidR="000B32B6" w:rsidRPr="00853311" w:rsidTr="00853311">
        <w:trPr>
          <w:trHeight w:val="60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2 02 03015 00 0000 151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Субвенции бюджетам</w:t>
            </w:r>
            <w:r w:rsidR="00CF2F4E" w:rsidRPr="00853311">
              <w:rPr>
                <w:rFonts w:cs="Arial"/>
              </w:rPr>
              <w:t xml:space="preserve"> </w:t>
            </w:r>
            <w:r w:rsidRPr="00853311">
              <w:rPr>
                <w:rFonts w:cs="Arial"/>
              </w:rPr>
              <w:t xml:space="preserve">на осуществление первичного воинского учета на </w:t>
            </w:r>
            <w:proofErr w:type="spellStart"/>
            <w:r w:rsidRPr="00853311">
              <w:rPr>
                <w:rFonts w:cs="Arial"/>
              </w:rPr>
              <w:t>территориях,где</w:t>
            </w:r>
            <w:proofErr w:type="spellEnd"/>
            <w:r w:rsidRPr="00853311">
              <w:rPr>
                <w:rFonts w:cs="Arial"/>
              </w:rPr>
              <w:t xml:space="preserve"> отсутствуют военные комиссариаты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113 600,00</w:t>
            </w:r>
          </w:p>
        </w:tc>
      </w:tr>
      <w:tr w:rsidR="000B32B6" w:rsidRPr="00853311" w:rsidTr="00853311">
        <w:trPr>
          <w:trHeight w:val="615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2 02 03015 10 0000 151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853311">
              <w:rPr>
                <w:rFonts w:cs="Arial"/>
              </w:rPr>
              <w:t>территориях,где</w:t>
            </w:r>
            <w:proofErr w:type="spellEnd"/>
            <w:r w:rsidRPr="00853311">
              <w:rPr>
                <w:rFonts w:cs="Arial"/>
              </w:rPr>
              <w:t xml:space="preserve"> отсутствуют военные комиссариаты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113 600,00</w:t>
            </w:r>
          </w:p>
        </w:tc>
      </w:tr>
      <w:tr w:rsidR="000B32B6" w:rsidRPr="00853311" w:rsidTr="00853311">
        <w:trPr>
          <w:trHeight w:val="409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2 02 03999 00 0000 151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Прочие субвенции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4 000,00</w:t>
            </w:r>
          </w:p>
        </w:tc>
      </w:tr>
      <w:tr w:rsidR="000B32B6" w:rsidRPr="00853311" w:rsidTr="00853311">
        <w:trPr>
          <w:trHeight w:val="42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2 02 03999 10 0000 151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Прочие субвенции бюджетам сельских поселений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4 000,00</w:t>
            </w:r>
          </w:p>
        </w:tc>
      </w:tr>
      <w:tr w:rsidR="000B32B6" w:rsidRPr="00853311" w:rsidTr="00853311">
        <w:trPr>
          <w:trHeight w:val="129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2 02 03999 10 0000 151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Субвенция на осуществление органами местного самоуправления муниципальных образований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ЗМО "Об административных правонарушениях"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4 000,00</w:t>
            </w:r>
          </w:p>
        </w:tc>
      </w:tr>
      <w:tr w:rsidR="000B32B6" w:rsidRPr="00853311" w:rsidTr="00853311">
        <w:trPr>
          <w:trHeight w:val="975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2 02 03999 10 0000 151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 xml:space="preserve">Субвенция бюджетам муниципальных </w:t>
            </w:r>
            <w:proofErr w:type="spellStart"/>
            <w:r w:rsidRPr="00853311">
              <w:rPr>
                <w:rFonts w:cs="Arial"/>
              </w:rPr>
              <w:t>образовааний</w:t>
            </w:r>
            <w:proofErr w:type="spellEnd"/>
            <w:r w:rsidRPr="00853311">
              <w:rPr>
                <w:rFonts w:cs="Arial"/>
              </w:rPr>
              <w:t xml:space="preserve"> Мурманской области на организацию осуществления деятельности по отлову и содержанию безнадзорных животных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17 620,00</w:t>
            </w:r>
          </w:p>
        </w:tc>
      </w:tr>
      <w:tr w:rsidR="000B32B6" w:rsidRPr="00853311" w:rsidTr="00853311">
        <w:trPr>
          <w:trHeight w:val="975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2 02 03999 10 0000 151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 xml:space="preserve">Субвенция бюджетам муниципальных </w:t>
            </w:r>
            <w:proofErr w:type="spellStart"/>
            <w:r w:rsidRPr="00853311">
              <w:rPr>
                <w:rFonts w:cs="Arial"/>
              </w:rPr>
              <w:t>образовааний</w:t>
            </w:r>
            <w:proofErr w:type="spellEnd"/>
            <w:r w:rsidRPr="00853311">
              <w:rPr>
                <w:rFonts w:cs="Arial"/>
              </w:rPr>
              <w:t xml:space="preserve"> Мурманской области на</w:t>
            </w:r>
            <w:r w:rsidR="00CF2F4E" w:rsidRPr="00853311">
              <w:rPr>
                <w:rFonts w:cs="Arial"/>
              </w:rPr>
              <w:t xml:space="preserve"> </w:t>
            </w:r>
            <w:r w:rsidRPr="00853311">
              <w:rPr>
                <w:rFonts w:cs="Arial"/>
              </w:rPr>
              <w:t>осуществление деятельности по отлову и содержанию безнадзорных животных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9 791,70</w:t>
            </w:r>
          </w:p>
        </w:tc>
      </w:tr>
      <w:tr w:rsidR="000B32B6" w:rsidRPr="00853311" w:rsidTr="00853311">
        <w:trPr>
          <w:trHeight w:val="915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2 02 04012 00 0000 151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Межбюджетные трансферты, передаваемые бюджетам для компенсации</w:t>
            </w:r>
            <w:r w:rsidRPr="00853311">
              <w:rPr>
                <w:rFonts w:cs="Arial"/>
              </w:rPr>
              <w:br/>
              <w:t xml:space="preserve">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530 300,00</w:t>
            </w:r>
          </w:p>
        </w:tc>
      </w:tr>
      <w:tr w:rsidR="000B32B6" w:rsidRPr="00853311" w:rsidTr="00853311">
        <w:trPr>
          <w:trHeight w:val="990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ind w:firstLine="0"/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>2 02 04012 10 0000 151</w:t>
            </w: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t xml:space="preserve">Межбюджетные трансферты, передаваемые бюджетам поселений для компенсации </w:t>
            </w:r>
            <w:r w:rsidRPr="00853311">
              <w:rPr>
                <w:rFonts w:cs="Arial"/>
              </w:rPr>
              <w:br/>
              <w:t xml:space="preserve">дополнительных расходов, возникших в результате </w:t>
            </w:r>
            <w:r w:rsidRPr="00853311">
              <w:rPr>
                <w:rFonts w:cs="Arial"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  <w:r w:rsidRPr="00853311">
              <w:rPr>
                <w:rFonts w:cs="Arial"/>
              </w:rPr>
              <w:lastRenderedPageBreak/>
              <w:t>530 300,00</w:t>
            </w:r>
          </w:p>
        </w:tc>
      </w:tr>
      <w:tr w:rsidR="000B32B6" w:rsidRPr="00853311" w:rsidTr="00853311">
        <w:trPr>
          <w:trHeight w:val="315"/>
          <w:jc w:val="center"/>
        </w:trPr>
        <w:tc>
          <w:tcPr>
            <w:tcW w:w="2493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</w:rPr>
            </w:pP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Всего доходов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0B32B6" w:rsidRPr="00853311" w:rsidRDefault="000B32B6" w:rsidP="00853311">
            <w:pPr>
              <w:jc w:val="center"/>
              <w:rPr>
                <w:rFonts w:cs="Arial"/>
                <w:bCs/>
              </w:rPr>
            </w:pPr>
            <w:r w:rsidRPr="00853311">
              <w:rPr>
                <w:rFonts w:cs="Arial"/>
                <w:bCs/>
              </w:rPr>
              <w:t>51 453 722,60</w:t>
            </w:r>
          </w:p>
        </w:tc>
      </w:tr>
    </w:tbl>
    <w:p w:rsidR="00860D29" w:rsidRDefault="00860D29" w:rsidP="000B32B6">
      <w:pPr>
        <w:jc w:val="center"/>
        <w:rPr>
          <w:b/>
          <w:sz w:val="32"/>
          <w:szCs w:val="32"/>
        </w:rPr>
      </w:pPr>
    </w:p>
    <w:p w:rsidR="00860D29" w:rsidRDefault="00860D29" w:rsidP="00860D29">
      <w:pPr>
        <w:rPr>
          <w:sz w:val="32"/>
          <w:szCs w:val="32"/>
        </w:rPr>
      </w:pPr>
    </w:p>
    <w:p w:rsidR="00D52F13" w:rsidRPr="00C97087" w:rsidRDefault="00860D29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>
        <w:tab/>
      </w:r>
      <w:r w:rsidR="00D52F13">
        <w:tab/>
      </w:r>
      <w:r w:rsidR="00D52F13" w:rsidRPr="00C97087">
        <w:rPr>
          <w:b w:val="0"/>
          <w:sz w:val="24"/>
          <w:szCs w:val="24"/>
        </w:rPr>
        <w:t xml:space="preserve">Приложение </w:t>
      </w:r>
      <w:r w:rsidR="00D52F13" w:rsidRPr="00C97087">
        <w:rPr>
          <w:b w:val="0"/>
          <w:sz w:val="24"/>
          <w:szCs w:val="24"/>
          <w:lang w:val="en-US"/>
        </w:rPr>
        <w:t>N</w:t>
      </w:r>
      <w:r w:rsidR="00D52F13" w:rsidRPr="00C97087">
        <w:rPr>
          <w:b w:val="0"/>
          <w:sz w:val="24"/>
          <w:szCs w:val="24"/>
        </w:rPr>
        <w:t xml:space="preserve"> 3</w:t>
      </w:r>
    </w:p>
    <w:p w:rsidR="00D52F13" w:rsidRPr="00C97087" w:rsidRDefault="00D52F13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к решению</w:t>
      </w:r>
    </w:p>
    <w:p w:rsidR="00D52F13" w:rsidRPr="00C97087" w:rsidRDefault="00D52F13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Совета депутатов муниципального образования</w:t>
      </w:r>
    </w:p>
    <w:p w:rsidR="00D52F13" w:rsidRPr="00C97087" w:rsidRDefault="00D52F13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сельское поселение Варзуга Терского района</w:t>
      </w:r>
    </w:p>
    <w:p w:rsidR="0095148E" w:rsidRPr="00C97087" w:rsidRDefault="0095148E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 xml:space="preserve">от «10» августа 2016 г. </w:t>
      </w:r>
      <w:r w:rsidRPr="00C97087">
        <w:rPr>
          <w:b w:val="0"/>
          <w:sz w:val="24"/>
          <w:szCs w:val="24"/>
          <w:lang w:val="en-US"/>
        </w:rPr>
        <w:t>N</w:t>
      </w:r>
      <w:r w:rsidRPr="00C97087">
        <w:rPr>
          <w:b w:val="0"/>
          <w:sz w:val="24"/>
          <w:szCs w:val="24"/>
        </w:rPr>
        <w:t xml:space="preserve"> 120</w:t>
      </w:r>
    </w:p>
    <w:p w:rsidR="00D52F13" w:rsidRPr="00C97087" w:rsidRDefault="00D52F13" w:rsidP="00D52F13">
      <w:pPr>
        <w:tabs>
          <w:tab w:val="left" w:pos="2550"/>
          <w:tab w:val="left" w:pos="7500"/>
        </w:tabs>
      </w:pPr>
    </w:p>
    <w:p w:rsidR="000B32B6" w:rsidRPr="00C97087" w:rsidRDefault="00D52F13" w:rsidP="00D52F13">
      <w:pPr>
        <w:tabs>
          <w:tab w:val="left" w:pos="2550"/>
          <w:tab w:val="left" w:pos="7500"/>
        </w:tabs>
        <w:jc w:val="center"/>
        <w:rPr>
          <w:b/>
        </w:rPr>
      </w:pPr>
      <w:r w:rsidRPr="00C97087">
        <w:rPr>
          <w:b/>
        </w:rPr>
        <w:t>Распределение ассигнований из</w:t>
      </w:r>
      <w:r w:rsidR="00CF2F4E" w:rsidRPr="00C97087">
        <w:rPr>
          <w:b/>
        </w:rPr>
        <w:t xml:space="preserve"> </w:t>
      </w:r>
      <w:r w:rsidRPr="00C97087">
        <w:rPr>
          <w:b/>
        </w:rPr>
        <w:t>бюджета</w:t>
      </w:r>
      <w:r w:rsidR="00CF2F4E" w:rsidRPr="00C97087">
        <w:rPr>
          <w:b/>
        </w:rPr>
        <w:t xml:space="preserve"> </w:t>
      </w:r>
      <w:r w:rsidRPr="00C97087">
        <w:rPr>
          <w:b/>
        </w:rPr>
        <w:t xml:space="preserve">сельского поселения Варзуга на 2016 год по </w:t>
      </w:r>
      <w:proofErr w:type="spellStart"/>
      <w:r w:rsidRPr="00C97087">
        <w:rPr>
          <w:b/>
        </w:rPr>
        <w:t>разделам,подразделам,целевым</w:t>
      </w:r>
      <w:proofErr w:type="spellEnd"/>
      <w:r w:rsidRPr="00C97087">
        <w:rPr>
          <w:b/>
        </w:rPr>
        <w:t xml:space="preserve"> статьям и видам расходов</w:t>
      </w:r>
      <w:r w:rsidR="00CF2F4E" w:rsidRPr="00C97087">
        <w:rPr>
          <w:b/>
        </w:rPr>
        <w:t xml:space="preserve"> </w:t>
      </w:r>
      <w:r w:rsidRPr="00C97087">
        <w:rPr>
          <w:b/>
        </w:rPr>
        <w:t>классификации расходов бюджетов Российской Федерации</w:t>
      </w:r>
    </w:p>
    <w:p w:rsidR="00D52F13" w:rsidRPr="00C97087" w:rsidRDefault="00D52F13" w:rsidP="00D52F13">
      <w:pPr>
        <w:tabs>
          <w:tab w:val="left" w:pos="2550"/>
          <w:tab w:val="left" w:pos="7500"/>
        </w:tabs>
        <w:jc w:val="center"/>
        <w:rPr>
          <w:b/>
        </w:rPr>
      </w:pPr>
    </w:p>
    <w:tbl>
      <w:tblPr>
        <w:tblW w:w="10760" w:type="dxa"/>
        <w:jc w:val="center"/>
        <w:tblInd w:w="93" w:type="dxa"/>
        <w:tblLook w:val="04A0" w:firstRow="1" w:lastRow="0" w:firstColumn="1" w:lastColumn="0" w:noHBand="0" w:noVBand="1"/>
      </w:tblPr>
      <w:tblGrid>
        <w:gridCol w:w="5700"/>
        <w:gridCol w:w="680"/>
        <w:gridCol w:w="620"/>
        <w:gridCol w:w="1578"/>
        <w:gridCol w:w="760"/>
        <w:gridCol w:w="1566"/>
      </w:tblGrid>
      <w:tr w:rsidR="00564726" w:rsidRPr="00C97087" w:rsidTr="00107BCE">
        <w:trPr>
          <w:trHeight w:val="1763"/>
          <w:jc w:val="center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textDirection w:val="btLr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Раздел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Подраздел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textDirection w:val="btLr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Целевая статья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Вид расхода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ИТОГО РАСХОДОВ</w:t>
            </w:r>
          </w:p>
        </w:tc>
      </w:tr>
      <w:tr w:rsidR="00564726" w:rsidRPr="00C97087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97087">
              <w:rPr>
                <w:rFonts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97087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97087">
              <w:rPr>
                <w:rFonts w:cs="Arial"/>
                <w:bCs/>
                <w:color w:val="000000"/>
              </w:rPr>
              <w:t>7 121 665,00</w:t>
            </w:r>
          </w:p>
        </w:tc>
      </w:tr>
      <w:tr w:rsidR="00564726" w:rsidRPr="00C97087" w:rsidTr="00107BCE">
        <w:trPr>
          <w:trHeight w:val="9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97087">
              <w:rPr>
                <w:rFonts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97087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97087">
              <w:rPr>
                <w:rFonts w:cs="Arial"/>
                <w:b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97087">
              <w:rPr>
                <w:rFonts w:cs="Arial"/>
                <w:bCs/>
                <w:color w:val="000000"/>
              </w:rPr>
              <w:t>848 000,00</w:t>
            </w:r>
          </w:p>
        </w:tc>
      </w:tr>
      <w:tr w:rsidR="00564726" w:rsidRPr="00C97087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C97087">
              <w:rPr>
                <w:rFonts w:cs="Arial"/>
                <w:color w:val="000000"/>
              </w:rPr>
              <w:t>Непрограмная</w:t>
            </w:r>
            <w:proofErr w:type="spellEnd"/>
            <w:r w:rsidRPr="00C97087">
              <w:rPr>
                <w:rFonts w:cs="Arial"/>
                <w:color w:val="000000"/>
              </w:rPr>
              <w:t xml:space="preserve">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848 000,00</w:t>
            </w:r>
          </w:p>
        </w:tc>
      </w:tr>
      <w:tr w:rsidR="00564726" w:rsidRPr="00C97087" w:rsidTr="00107BCE">
        <w:trPr>
          <w:trHeight w:val="6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C97087">
              <w:rPr>
                <w:rFonts w:cs="Arial"/>
                <w:color w:val="000000"/>
              </w:rPr>
              <w:t>Непрограмная</w:t>
            </w:r>
            <w:proofErr w:type="spellEnd"/>
            <w:r w:rsidRPr="00C97087">
              <w:rPr>
                <w:rFonts w:cs="Arial"/>
                <w:color w:val="000000"/>
              </w:rPr>
              <w:t xml:space="preserve"> деятельность  - Глава муниципального образования сельское поселение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9920000000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848 000,00</w:t>
            </w:r>
          </w:p>
        </w:tc>
      </w:tr>
      <w:tr w:rsidR="00564726" w:rsidRPr="00C97087" w:rsidTr="00107BCE">
        <w:trPr>
          <w:trHeight w:val="6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Расходы по оплате труда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9920001010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848 000,00</w:t>
            </w:r>
          </w:p>
        </w:tc>
      </w:tr>
      <w:tr w:rsidR="00564726" w:rsidRPr="00C97087" w:rsidTr="00107BCE">
        <w:trPr>
          <w:trHeight w:val="163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9920001010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848 000,00</w:t>
            </w:r>
          </w:p>
        </w:tc>
      </w:tr>
      <w:tr w:rsidR="00564726" w:rsidRPr="00C97087" w:rsidTr="00107BCE">
        <w:trPr>
          <w:trHeight w:val="1298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97087">
              <w:rPr>
                <w:rFonts w:cs="Arial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97087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97087">
              <w:rPr>
                <w:rFonts w:cs="Arial"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C97087">
              <w:rPr>
                <w:rFonts w:cs="Arial"/>
                <w:bCs/>
                <w:color w:val="000000"/>
              </w:rPr>
              <w:t>186 975,00</w:t>
            </w:r>
          </w:p>
        </w:tc>
      </w:tr>
      <w:tr w:rsidR="00564726" w:rsidRPr="00C97087" w:rsidTr="00107BCE">
        <w:trPr>
          <w:trHeight w:val="3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186 975,00</w:t>
            </w:r>
          </w:p>
        </w:tc>
      </w:tr>
      <w:tr w:rsidR="00564726" w:rsidRPr="00C97087" w:rsidTr="00107BCE">
        <w:trPr>
          <w:trHeight w:val="6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Непрограммная деятельность Совета депутатов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9910000000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162 000,00</w:t>
            </w:r>
          </w:p>
        </w:tc>
      </w:tr>
      <w:tr w:rsidR="00564726" w:rsidRPr="00C97087" w:rsidTr="00107BCE">
        <w:trPr>
          <w:trHeight w:val="6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Расходы на выплаты по оплате труда работников аппарата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9910006010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162 000,00</w:t>
            </w:r>
          </w:p>
        </w:tc>
      </w:tr>
      <w:tr w:rsidR="00564726" w:rsidRPr="00C97087" w:rsidTr="00107BCE">
        <w:trPr>
          <w:trHeight w:val="15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9910006010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162 000,00</w:t>
            </w:r>
          </w:p>
        </w:tc>
      </w:tr>
      <w:tr w:rsidR="00564726" w:rsidRPr="00C97087" w:rsidTr="00107BCE">
        <w:trPr>
          <w:trHeight w:val="638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9910006030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24 975,00</w:t>
            </w:r>
          </w:p>
        </w:tc>
      </w:tr>
      <w:tr w:rsidR="00564726" w:rsidRPr="00C97087" w:rsidTr="00107BCE">
        <w:trPr>
          <w:trHeight w:val="6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C97087">
              <w:rPr>
                <w:rFonts w:cs="Arial"/>
                <w:color w:val="000000"/>
              </w:rPr>
              <w:t>товаров,работ</w:t>
            </w:r>
            <w:proofErr w:type="spellEnd"/>
            <w:r w:rsidRPr="00C97087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9910006030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C97087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C97087">
              <w:rPr>
                <w:rFonts w:cs="Arial"/>
                <w:color w:val="000000"/>
              </w:rPr>
              <w:t>24 975,00</w:t>
            </w:r>
          </w:p>
        </w:tc>
      </w:tr>
      <w:tr w:rsidR="00564726" w:rsidRPr="00107BCE" w:rsidTr="00107BCE">
        <w:trPr>
          <w:trHeight w:val="1208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3 692 690,00</w:t>
            </w:r>
          </w:p>
        </w:tc>
      </w:tr>
      <w:tr w:rsidR="00564726" w:rsidRPr="00107BCE" w:rsidTr="00107BCE">
        <w:trPr>
          <w:trHeight w:val="12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"Информационное и организационное обеспечение деятельности органов местного самоуправления муниципального образования сельское поселение Варзуга" на 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3 692 690,00</w:t>
            </w:r>
          </w:p>
        </w:tc>
      </w:tr>
      <w:tr w:rsidR="00564726" w:rsidRPr="00107BCE" w:rsidTr="00107BCE">
        <w:trPr>
          <w:trHeight w:val="9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Основное мероприятие 2, Обслуживание деятельности органов местного самоуправления  муниципального образования </w:t>
            </w:r>
            <w:proofErr w:type="spellStart"/>
            <w:r w:rsidRPr="00107BCE">
              <w:rPr>
                <w:rFonts w:cs="Arial"/>
                <w:color w:val="000000"/>
              </w:rPr>
              <w:t>сп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3 692 690,00</w:t>
            </w:r>
          </w:p>
        </w:tc>
      </w:tr>
      <w:tr w:rsidR="00564726" w:rsidRPr="00107BCE" w:rsidTr="00107BCE">
        <w:trPr>
          <w:trHeight w:val="67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3 460 000,00</w:t>
            </w:r>
          </w:p>
        </w:tc>
      </w:tr>
      <w:tr w:rsidR="00564726" w:rsidRPr="00107BCE" w:rsidTr="00107BCE">
        <w:trPr>
          <w:trHeight w:val="15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3 460 000,00</w:t>
            </w:r>
          </w:p>
        </w:tc>
      </w:tr>
      <w:tr w:rsidR="00564726" w:rsidRPr="00107BCE" w:rsidTr="00107BCE">
        <w:trPr>
          <w:trHeight w:val="62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232 690,00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232 690,00</w:t>
            </w:r>
          </w:p>
        </w:tc>
      </w:tr>
      <w:tr w:rsidR="00564726" w:rsidRPr="00107BCE" w:rsidTr="00107BCE">
        <w:trPr>
          <w:trHeight w:val="28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100 000,00</w:t>
            </w:r>
          </w:p>
        </w:tc>
      </w:tr>
      <w:tr w:rsidR="00564726" w:rsidRPr="00107BCE" w:rsidTr="00107BCE">
        <w:trPr>
          <w:trHeight w:val="3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100 000,00</w:t>
            </w:r>
          </w:p>
        </w:tc>
      </w:tr>
      <w:tr w:rsidR="00564726" w:rsidRPr="00107BCE" w:rsidTr="00107BCE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100 000,00</w:t>
            </w:r>
          </w:p>
        </w:tc>
      </w:tr>
      <w:tr w:rsidR="00564726" w:rsidRPr="00107BCE" w:rsidTr="00107BCE">
        <w:trPr>
          <w:trHeight w:val="59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Резервный фонд администрации сельского поселения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9940020100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100 000,00</w:t>
            </w:r>
          </w:p>
        </w:tc>
      </w:tr>
      <w:tr w:rsidR="00564726" w:rsidRPr="00107BCE" w:rsidTr="00107BCE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t>Инные</w:t>
            </w:r>
            <w:proofErr w:type="spellEnd"/>
            <w:r w:rsidRPr="00107BCE">
              <w:rPr>
                <w:rFonts w:cs="Arial"/>
                <w:color w:val="000000"/>
              </w:rPr>
              <w:t xml:space="preserve">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9940220100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2 294 000,00</w:t>
            </w:r>
          </w:p>
        </w:tc>
      </w:tr>
      <w:tr w:rsidR="00564726" w:rsidRPr="00107BCE" w:rsidTr="00107BCE">
        <w:trPr>
          <w:trHeight w:val="1418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"Информационное и организационное обеспечение деятельности органов местного самоуправления муниципального образования сельское поселение Варзуга" на 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4 000,00</w:t>
            </w:r>
          </w:p>
        </w:tc>
      </w:tr>
      <w:tr w:rsidR="00564726" w:rsidRPr="00107BCE" w:rsidTr="00107BCE">
        <w:trPr>
          <w:trHeight w:val="908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Основное мероприятие 2, Обслуживание деятельности органов местного самоуправления  муниципального образования </w:t>
            </w:r>
            <w:proofErr w:type="spellStart"/>
            <w:r w:rsidRPr="00107BCE">
              <w:rPr>
                <w:rFonts w:cs="Arial"/>
                <w:color w:val="000000"/>
              </w:rPr>
              <w:lastRenderedPageBreak/>
              <w:t>сп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4 000,00</w:t>
            </w:r>
          </w:p>
        </w:tc>
      </w:tr>
      <w:tr w:rsidR="00564726" w:rsidRPr="00107BCE" w:rsidTr="00107BCE">
        <w:trPr>
          <w:trHeight w:val="226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 xml:space="preserve">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лиц, </w:t>
            </w:r>
            <w:proofErr w:type="spellStart"/>
            <w:r w:rsidRPr="00107BCE">
              <w:rPr>
                <w:rFonts w:cs="Arial"/>
                <w:color w:val="000000"/>
              </w:rPr>
              <w:t>уполномоченых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0800275540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4 000,00</w:t>
            </w:r>
          </w:p>
        </w:tc>
      </w:tr>
      <w:tr w:rsidR="00564726" w:rsidRPr="00107BCE" w:rsidTr="00107BCE">
        <w:trPr>
          <w:trHeight w:val="62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0800275540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4 000,00</w:t>
            </w:r>
          </w:p>
        </w:tc>
      </w:tr>
      <w:tr w:rsidR="00564726" w:rsidRPr="00107BCE" w:rsidTr="00107BCE">
        <w:trPr>
          <w:trHeight w:val="135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"Информационное и организационное обеспечение деятельности органов местного самоуправления муниципального образования сельское поселение Варзуга" на 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1 385 000,00</w:t>
            </w:r>
          </w:p>
        </w:tc>
      </w:tr>
      <w:tr w:rsidR="00564726" w:rsidRPr="00107BCE" w:rsidTr="00107BCE">
        <w:trPr>
          <w:trHeight w:val="132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1.Обеспечение правовых, финансово-экономических, иных гарантий развития органов местного самоуправления муниципального образования сельское поселение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1 385 000,00</w:t>
            </w:r>
          </w:p>
        </w:tc>
      </w:tr>
      <w:tr w:rsidR="00564726" w:rsidRPr="00107BCE" w:rsidTr="00107BCE">
        <w:trPr>
          <w:trHeight w:val="43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1 385 000,00</w:t>
            </w:r>
          </w:p>
        </w:tc>
      </w:tr>
      <w:tr w:rsidR="00564726" w:rsidRPr="00107BCE" w:rsidTr="00107BCE">
        <w:trPr>
          <w:trHeight w:val="15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10 000,00</w:t>
            </w:r>
          </w:p>
        </w:tc>
      </w:tr>
      <w:tr w:rsidR="00564726" w:rsidRPr="00107BCE" w:rsidTr="00107BCE">
        <w:trPr>
          <w:trHeight w:val="62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1 375 000,00</w:t>
            </w:r>
          </w:p>
        </w:tc>
      </w:tr>
      <w:tr w:rsidR="00564726" w:rsidRPr="00107BCE" w:rsidTr="00107BCE">
        <w:trPr>
          <w:trHeight w:val="133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программа "Реформирование и регулирование земельных и имущественных отношений на территории муниципального образования сельское поселение Варзуга" на 2016 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250 000,00</w:t>
            </w:r>
          </w:p>
        </w:tc>
      </w:tr>
      <w:tr w:rsidR="00564726" w:rsidRPr="00107BCE" w:rsidTr="00107BCE">
        <w:trPr>
          <w:trHeight w:val="133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Постановка границ населенных пунктов муниципального образования сельское поселение Варзуга Терского района на государственный кадастровый учет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160 000,00</w:t>
            </w:r>
          </w:p>
        </w:tc>
      </w:tr>
      <w:tr w:rsidR="00564726" w:rsidRPr="00107BCE" w:rsidTr="00107BCE">
        <w:trPr>
          <w:trHeight w:val="50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160 000,00</w:t>
            </w:r>
          </w:p>
        </w:tc>
      </w:tr>
      <w:tr w:rsidR="00564726" w:rsidRPr="00107BCE" w:rsidTr="00107BCE">
        <w:trPr>
          <w:trHeight w:val="6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160 000,00</w:t>
            </w:r>
          </w:p>
        </w:tc>
      </w:tr>
      <w:tr w:rsidR="00564726" w:rsidRPr="00107BCE" w:rsidTr="00107BCE">
        <w:trPr>
          <w:trHeight w:val="21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 xml:space="preserve">Основное мероприятие 3. Изготовление чертежей градостроительный планов земельных </w:t>
            </w:r>
            <w:proofErr w:type="spellStart"/>
            <w:r w:rsidRPr="00107BCE">
              <w:rPr>
                <w:rFonts w:cs="Arial"/>
                <w:color w:val="000000"/>
              </w:rPr>
              <w:t>участков,предназначенных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для строительства/реконструкции объектов капитального строительства, расположенных на территории муниципального образования сельское поселение Варзуга Терского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30 000,00</w:t>
            </w:r>
          </w:p>
        </w:tc>
      </w:tr>
      <w:tr w:rsidR="00564726" w:rsidRPr="00107BCE" w:rsidTr="00107BCE">
        <w:trPr>
          <w:trHeight w:val="43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30 000,00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30 000,00</w:t>
            </w:r>
          </w:p>
        </w:tc>
      </w:tr>
      <w:tr w:rsidR="00564726" w:rsidRPr="00107BCE" w:rsidTr="00107BCE">
        <w:trPr>
          <w:trHeight w:val="12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Основное мероприятие 4. Формирование земельных участков для дальнейшего </w:t>
            </w:r>
            <w:proofErr w:type="spellStart"/>
            <w:r w:rsidRPr="00107BCE">
              <w:rPr>
                <w:rFonts w:cs="Arial"/>
                <w:color w:val="000000"/>
              </w:rPr>
              <w:t>предоставленич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их бесплатно многодетным семьям под индивидуальное жилищное строительство и (или) дачное строительство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60 000,00</w:t>
            </w:r>
          </w:p>
        </w:tc>
      </w:tr>
      <w:tr w:rsidR="00564726" w:rsidRPr="00107BCE" w:rsidTr="00107BCE">
        <w:trPr>
          <w:trHeight w:val="58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1500429990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60 000,00</w:t>
            </w:r>
          </w:p>
        </w:tc>
      </w:tr>
      <w:tr w:rsidR="00564726" w:rsidRPr="00107BCE" w:rsidTr="00107BCE">
        <w:trPr>
          <w:trHeight w:val="6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1500429990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60 000,00</w:t>
            </w:r>
          </w:p>
        </w:tc>
      </w:tr>
      <w:tr w:rsidR="00564726" w:rsidRPr="00107BCE" w:rsidTr="00107BCE">
        <w:trPr>
          <w:trHeight w:val="1223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программа "Создание условий для эффективного использования муниципального имущества муниципального образования сельское поселение Варзуга" на 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655 000,00</w:t>
            </w:r>
          </w:p>
        </w:tc>
      </w:tr>
      <w:tr w:rsidR="00564726" w:rsidRPr="00107BCE" w:rsidTr="00107BCE">
        <w:trPr>
          <w:trHeight w:val="88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Постановка на государственный кадастровый учет земельных участков под объектами муниципального образования сельское поселение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545 000,00</w:t>
            </w:r>
          </w:p>
        </w:tc>
      </w:tr>
      <w:tr w:rsidR="00564726" w:rsidRPr="00107BCE" w:rsidTr="00107BCE">
        <w:trPr>
          <w:trHeight w:val="49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545 000,00</w:t>
            </w:r>
          </w:p>
        </w:tc>
      </w:tr>
      <w:tr w:rsidR="00564726" w:rsidRPr="00107BCE" w:rsidTr="00107BCE">
        <w:trPr>
          <w:trHeight w:val="6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545 000,00</w:t>
            </w:r>
          </w:p>
        </w:tc>
      </w:tr>
      <w:tr w:rsidR="00564726" w:rsidRPr="00107BCE" w:rsidTr="00107BCE">
        <w:trPr>
          <w:trHeight w:val="18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2. Постановка на государственный кадастровый учет бесхозяйного имущества и имущества, которое в соответствии с ФЗ Об общих принципах организации местного самоуправления в Российской Федерации" является имуществом муниципального образования сельское поселение Варзуга Терского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110 000,00</w:t>
            </w:r>
          </w:p>
        </w:tc>
      </w:tr>
      <w:tr w:rsidR="00564726" w:rsidRPr="00107BCE" w:rsidTr="00107BCE">
        <w:trPr>
          <w:trHeight w:val="3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110 000,00</w:t>
            </w:r>
          </w:p>
        </w:tc>
      </w:tr>
      <w:tr w:rsidR="00564726" w:rsidRPr="00107BCE" w:rsidTr="00107BCE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113 600,00</w:t>
            </w:r>
          </w:p>
        </w:tc>
      </w:tr>
      <w:tr w:rsidR="00564726" w:rsidRPr="00107BCE" w:rsidTr="00107BCE">
        <w:trPr>
          <w:trHeight w:val="3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113 600,00</w:t>
            </w:r>
          </w:p>
        </w:tc>
      </w:tr>
      <w:tr w:rsidR="00564726" w:rsidRPr="00107BCE" w:rsidTr="00107BCE">
        <w:trPr>
          <w:trHeight w:val="12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"Информационное и организационное обеспечение деятельности органов местного самоуправления муниципального образования сельское поселение Варзуга" на 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113 600,00</w:t>
            </w:r>
          </w:p>
        </w:tc>
      </w:tr>
      <w:tr w:rsidR="00564726" w:rsidRPr="00107BCE" w:rsidTr="00107BCE">
        <w:trPr>
          <w:trHeight w:val="9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 xml:space="preserve">Основное мероприятие 2, Обслуживание деятельности органов местного самоуправления  муниципального образования </w:t>
            </w:r>
            <w:proofErr w:type="spellStart"/>
            <w:r w:rsidRPr="00107BCE">
              <w:rPr>
                <w:rFonts w:cs="Arial"/>
                <w:color w:val="000000"/>
              </w:rPr>
              <w:t>сп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113 600,00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88 776,00</w:t>
            </w:r>
          </w:p>
        </w:tc>
      </w:tr>
      <w:tr w:rsidR="00564726" w:rsidRPr="00107BCE" w:rsidTr="00107BCE">
        <w:trPr>
          <w:trHeight w:val="15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88 776,00</w:t>
            </w:r>
          </w:p>
        </w:tc>
      </w:tr>
      <w:tr w:rsidR="00564726" w:rsidRPr="00107BCE" w:rsidTr="00107BCE">
        <w:trPr>
          <w:trHeight w:val="73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24 824,00</w:t>
            </w:r>
          </w:p>
        </w:tc>
      </w:tr>
      <w:tr w:rsidR="00564726" w:rsidRPr="00107BCE" w:rsidTr="00107BCE">
        <w:trPr>
          <w:trHeight w:val="6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409 000,00</w:t>
            </w:r>
          </w:p>
        </w:tc>
      </w:tr>
      <w:tr w:rsidR="00564726" w:rsidRPr="00107BCE" w:rsidTr="00107BCE">
        <w:trPr>
          <w:trHeight w:val="9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 xml:space="preserve">Защита населения и </w:t>
            </w:r>
            <w:proofErr w:type="spellStart"/>
            <w:r w:rsidRPr="00107BCE">
              <w:rPr>
                <w:rFonts w:cs="Arial"/>
                <w:bCs/>
                <w:color w:val="000000"/>
              </w:rPr>
              <w:t>ттерритории</w:t>
            </w:r>
            <w:proofErr w:type="spellEnd"/>
            <w:r w:rsidRPr="00107BCE">
              <w:rPr>
                <w:rFonts w:cs="Arial"/>
                <w:bCs/>
                <w:color w:val="000000"/>
              </w:rPr>
              <w:t xml:space="preserve"> от чрезвычайных ситуаций природного </w:t>
            </w:r>
            <w:proofErr w:type="spellStart"/>
            <w:r w:rsidRPr="00107BCE">
              <w:rPr>
                <w:rFonts w:cs="Arial"/>
                <w:bCs/>
                <w:color w:val="000000"/>
              </w:rPr>
              <w:t>итехногенного</w:t>
            </w:r>
            <w:proofErr w:type="spellEnd"/>
            <w:r w:rsidRPr="00107BCE">
              <w:rPr>
                <w:rFonts w:cs="Arial"/>
                <w:bCs/>
                <w:color w:val="000000"/>
              </w:rPr>
              <w:t xml:space="preserve">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50 000,00</w:t>
            </w:r>
          </w:p>
        </w:tc>
      </w:tr>
      <w:tr w:rsidR="00564726" w:rsidRPr="00107BCE" w:rsidTr="00107BCE">
        <w:trPr>
          <w:trHeight w:val="12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"Совершенствование системы защиты населения муниципального образования сельского поселения Варзуга  Терского района  от чрезвычайных ситуаций природного и техногенного характера"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50 000,00</w:t>
            </w:r>
          </w:p>
        </w:tc>
      </w:tr>
      <w:tr w:rsidR="00564726" w:rsidRPr="00107BCE" w:rsidTr="00107BCE">
        <w:trPr>
          <w:trHeight w:val="18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Повышение готовности администраций Терского района, служб района к реагированию на угрозу или возникновение чрезвычайных ситуаций, эффективности привлекаемых сил и средств районных служб при их совместных действиях по предупреждению и ликвидации чрезвычайных ситуаций.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50 000,00</w:t>
            </w:r>
          </w:p>
        </w:tc>
      </w:tr>
      <w:tr w:rsidR="00564726" w:rsidRPr="00107BCE" w:rsidTr="00107BCE">
        <w:trPr>
          <w:trHeight w:val="55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50 000,00</w:t>
            </w:r>
          </w:p>
        </w:tc>
      </w:tr>
      <w:tr w:rsidR="00564726" w:rsidRPr="00107BCE" w:rsidTr="00107BCE">
        <w:trPr>
          <w:trHeight w:val="58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50 000,00</w:t>
            </w:r>
          </w:p>
        </w:tc>
      </w:tr>
      <w:tr w:rsidR="00564726" w:rsidRPr="00107BCE" w:rsidTr="00107BCE">
        <w:trPr>
          <w:trHeight w:val="81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 xml:space="preserve">Другие </w:t>
            </w:r>
            <w:proofErr w:type="spellStart"/>
            <w:r w:rsidRPr="00107BCE">
              <w:rPr>
                <w:rFonts w:cs="Arial"/>
                <w:bCs/>
                <w:color w:val="000000"/>
              </w:rPr>
              <w:t>воросы</w:t>
            </w:r>
            <w:proofErr w:type="spellEnd"/>
            <w:r w:rsidRPr="00107BCE">
              <w:rPr>
                <w:rFonts w:cs="Arial"/>
                <w:bCs/>
                <w:color w:val="000000"/>
              </w:rPr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359 000,00</w:t>
            </w:r>
          </w:p>
        </w:tc>
      </w:tr>
      <w:tr w:rsidR="00564726" w:rsidRPr="00107BCE" w:rsidTr="00107BCE">
        <w:trPr>
          <w:trHeight w:val="9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"Обеспечение мер пожарной безопасности в муниципальном образовании сельское поселение Варзуга"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359 000,00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Противопожарная пропаганда населению.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4 000,00</w:t>
            </w:r>
          </w:p>
        </w:tc>
      </w:tr>
      <w:tr w:rsidR="00564726" w:rsidRPr="00107BCE" w:rsidTr="00107BCE">
        <w:trPr>
          <w:trHeight w:val="3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2. Организация работы ДПО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355 000,00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355 000,00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355 000,00</w:t>
            </w:r>
          </w:p>
        </w:tc>
      </w:tr>
      <w:tr w:rsidR="00564726" w:rsidRPr="00107BCE" w:rsidTr="00107BCE">
        <w:trPr>
          <w:trHeight w:val="3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32 490 778,48</w:t>
            </w:r>
          </w:p>
        </w:tc>
      </w:tr>
      <w:tr w:rsidR="00564726" w:rsidRPr="00107BCE" w:rsidTr="00107BCE">
        <w:trPr>
          <w:trHeight w:val="3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Топливно-энергетический комплекс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10 140 957,43</w:t>
            </w:r>
          </w:p>
        </w:tc>
      </w:tr>
      <w:tr w:rsidR="00564726" w:rsidRPr="00107BCE" w:rsidTr="00107BCE">
        <w:trPr>
          <w:trHeight w:val="13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Муниципальная программа "Подготовка объектов жилищно- коммунального хозяйства муниципального образования сельское поселение </w:t>
            </w:r>
            <w:proofErr w:type="spellStart"/>
            <w:r w:rsidRPr="00107BCE">
              <w:rPr>
                <w:rFonts w:cs="Arial"/>
                <w:color w:val="000000"/>
              </w:rPr>
              <w:t>Врзуга</w:t>
            </w:r>
            <w:proofErr w:type="spellEnd"/>
            <w:r w:rsidRPr="00107BCE">
              <w:rPr>
                <w:rFonts w:cs="Arial"/>
                <w:color w:val="000000"/>
              </w:rPr>
              <w:t xml:space="preserve"> Терского района к работе в осенне-зимний </w:t>
            </w:r>
            <w:proofErr w:type="spellStart"/>
            <w:r w:rsidRPr="00107BCE">
              <w:rPr>
                <w:rFonts w:cs="Arial"/>
                <w:color w:val="000000"/>
              </w:rPr>
              <w:t>период"на</w:t>
            </w:r>
            <w:proofErr w:type="spellEnd"/>
            <w:r w:rsidRPr="00107BCE">
              <w:rPr>
                <w:rFonts w:cs="Arial"/>
                <w:color w:val="000000"/>
              </w:rPr>
              <w:t xml:space="preserve">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10 140 957,43</w:t>
            </w:r>
          </w:p>
        </w:tc>
      </w:tr>
      <w:tr w:rsidR="00564726" w:rsidRPr="00107BCE" w:rsidTr="00107BCE">
        <w:trPr>
          <w:trHeight w:val="12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1.Муниципальная финансовая поддержка доставки нефтепродуктов и топлива в районы Мурманской области с ограниченными сроками завоза грузов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10 140 957,43</w:t>
            </w:r>
          </w:p>
        </w:tc>
      </w:tr>
      <w:tr w:rsidR="00564726" w:rsidRPr="00107BCE" w:rsidTr="00107BCE">
        <w:trPr>
          <w:trHeight w:val="12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Субсидия на оказание государственной финансовой поддержки  доставки нефтепродуктов и топлива в районы Мурманской области с ограниченными сроками завоза грузов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0900170720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9 253 909,56</w:t>
            </w:r>
          </w:p>
        </w:tc>
      </w:tr>
      <w:tr w:rsidR="00564726" w:rsidRPr="00107BCE" w:rsidTr="00107BCE">
        <w:trPr>
          <w:trHeight w:val="43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t>Инные</w:t>
            </w:r>
            <w:proofErr w:type="spellEnd"/>
            <w:r w:rsidRPr="00107BCE">
              <w:rPr>
                <w:rFonts w:cs="Arial"/>
                <w:color w:val="000000"/>
              </w:rPr>
              <w:t xml:space="preserve">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0900170720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9 253 909,56</w:t>
            </w:r>
          </w:p>
        </w:tc>
      </w:tr>
      <w:tr w:rsidR="00564726" w:rsidRPr="00107BCE" w:rsidTr="00107BCE">
        <w:trPr>
          <w:trHeight w:val="12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Софинансирование субсидии на оказание государственной финансовой поддержки  доставки нефтепродуктов и топлива в районы Мурманской области с ограниченными сроками завоза грузов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09001S0720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887 047,87</w:t>
            </w:r>
          </w:p>
        </w:tc>
      </w:tr>
      <w:tr w:rsidR="00564726" w:rsidRPr="00107BCE" w:rsidTr="00107BCE">
        <w:trPr>
          <w:trHeight w:val="50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t>Инные</w:t>
            </w:r>
            <w:proofErr w:type="spellEnd"/>
            <w:r w:rsidRPr="00107BCE">
              <w:rPr>
                <w:rFonts w:cs="Arial"/>
                <w:color w:val="000000"/>
              </w:rPr>
              <w:t xml:space="preserve">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09001S0720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887 047,87</w:t>
            </w:r>
          </w:p>
        </w:tc>
      </w:tr>
      <w:tr w:rsidR="00564726" w:rsidRPr="00107BCE" w:rsidTr="00107BCE">
        <w:trPr>
          <w:trHeight w:val="47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27 411,70</w:t>
            </w:r>
          </w:p>
        </w:tc>
      </w:tr>
      <w:tr w:rsidR="00564726" w:rsidRPr="00107BCE" w:rsidTr="00107BCE">
        <w:trPr>
          <w:trHeight w:val="12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"Совершенствование системы защиты населения муниципального образования сельского поселения Варзуга  Терского района  от чрезвычайных ситуаций природного и техногенного характера"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27 411,70</w:t>
            </w:r>
          </w:p>
        </w:tc>
      </w:tr>
      <w:tr w:rsidR="00564726" w:rsidRPr="00107BCE" w:rsidTr="00107BCE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2. Регулирование численности безнадзорных животных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27 411,70</w:t>
            </w:r>
          </w:p>
        </w:tc>
      </w:tr>
      <w:tr w:rsidR="00564726" w:rsidRPr="00107BCE" w:rsidTr="00107BCE">
        <w:trPr>
          <w:trHeight w:val="7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Субвенция на осуществление деятельности  по отлову и содержанию безнадзорных животных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0300275590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9 791,70</w:t>
            </w:r>
          </w:p>
        </w:tc>
      </w:tr>
      <w:tr w:rsidR="00564726" w:rsidRPr="00107BCE" w:rsidTr="00107BCE">
        <w:trPr>
          <w:trHeight w:val="58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0300275590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9 791,70</w:t>
            </w:r>
          </w:p>
        </w:tc>
      </w:tr>
      <w:tr w:rsidR="00564726" w:rsidRPr="00107BCE" w:rsidTr="00107BCE">
        <w:trPr>
          <w:trHeight w:val="12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Субвенция бюджетам муниципальных образований Мурманской области на организацию осуществления деятельности  по отлову и содержанию безнадзорных животных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0300275600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17 620,00</w:t>
            </w:r>
          </w:p>
        </w:tc>
      </w:tr>
      <w:tr w:rsidR="00564726" w:rsidRPr="00107BCE" w:rsidTr="00107BCE">
        <w:trPr>
          <w:trHeight w:val="6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0300275600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17 620,00</w:t>
            </w:r>
          </w:p>
        </w:tc>
      </w:tr>
      <w:tr w:rsidR="00564726" w:rsidRPr="00107BCE" w:rsidTr="00107BCE">
        <w:trPr>
          <w:trHeight w:val="3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lastRenderedPageBreak/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22 250 409,35</w:t>
            </w:r>
          </w:p>
        </w:tc>
      </w:tr>
      <w:tr w:rsidR="00564726" w:rsidRPr="00107BCE" w:rsidTr="00107BCE">
        <w:trPr>
          <w:trHeight w:val="106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программа "Организация транспортного обслуживания населения  в муниципальном образовании сельское поселение Варзуга"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22 250 409,35</w:t>
            </w:r>
          </w:p>
        </w:tc>
      </w:tr>
      <w:tr w:rsidR="00564726" w:rsidRPr="00107BCE" w:rsidTr="00107BCE">
        <w:trPr>
          <w:trHeight w:val="9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Организация гарантированного и качественного удовлетворения потребностей населения в транспортных услугах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19 791 777,78</w:t>
            </w:r>
          </w:p>
        </w:tc>
      </w:tr>
      <w:tr w:rsidR="00564726" w:rsidRPr="00107BCE" w:rsidTr="00107BCE">
        <w:trPr>
          <w:trHeight w:val="56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Субсидии на обеспечение авиационного обслуживания жителей отдаленных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0400170910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17 682 100,00</w:t>
            </w:r>
          </w:p>
        </w:tc>
      </w:tr>
      <w:tr w:rsidR="00564726" w:rsidRPr="00107BCE" w:rsidTr="00107BCE">
        <w:trPr>
          <w:trHeight w:val="4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t>Инные</w:t>
            </w:r>
            <w:proofErr w:type="spellEnd"/>
            <w:r w:rsidRPr="00107BCE">
              <w:rPr>
                <w:rFonts w:cs="Arial"/>
                <w:color w:val="000000"/>
              </w:rPr>
              <w:t xml:space="preserve">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0400170910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17 682 100,00</w:t>
            </w:r>
          </w:p>
        </w:tc>
      </w:tr>
      <w:tr w:rsidR="00564726" w:rsidRPr="00107BCE" w:rsidTr="00107BCE">
        <w:trPr>
          <w:trHeight w:val="64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Софинансирование обеспечения авиационного обслуживания жителей отдаленных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04001S0910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1 964 677,78</w:t>
            </w:r>
          </w:p>
        </w:tc>
      </w:tr>
      <w:tr w:rsidR="00564726" w:rsidRPr="00107BCE" w:rsidTr="00107BCE">
        <w:trPr>
          <w:trHeight w:val="3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t>Инные</w:t>
            </w:r>
            <w:proofErr w:type="spellEnd"/>
            <w:r w:rsidRPr="00107BCE">
              <w:rPr>
                <w:rFonts w:cs="Arial"/>
                <w:color w:val="000000"/>
              </w:rPr>
              <w:t xml:space="preserve">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04001S0910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1 964 677,78</w:t>
            </w:r>
          </w:p>
        </w:tc>
      </w:tr>
      <w:tr w:rsidR="00564726" w:rsidRPr="00107BCE" w:rsidTr="00107BCE">
        <w:trPr>
          <w:trHeight w:val="53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145 000,00</w:t>
            </w:r>
          </w:p>
        </w:tc>
      </w:tr>
      <w:tr w:rsidR="00564726" w:rsidRPr="00107BCE" w:rsidTr="00107BCE">
        <w:trPr>
          <w:trHeight w:val="6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145 000,00</w:t>
            </w:r>
          </w:p>
        </w:tc>
      </w:tr>
      <w:tr w:rsidR="00564726" w:rsidRPr="00107BCE" w:rsidTr="00107BCE">
        <w:trPr>
          <w:trHeight w:val="13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2. Обеспечение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2 290 631,57</w:t>
            </w:r>
          </w:p>
        </w:tc>
      </w:tr>
      <w:tr w:rsidR="00564726" w:rsidRPr="00107BCE" w:rsidTr="00107BCE">
        <w:trPr>
          <w:trHeight w:val="12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Субсидии на оказание  государственной финансовой поддержки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0400270900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2 176 100,00</w:t>
            </w:r>
          </w:p>
        </w:tc>
      </w:tr>
      <w:tr w:rsidR="00564726" w:rsidRPr="00107BCE" w:rsidTr="00107BCE">
        <w:trPr>
          <w:trHeight w:val="3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t>Инные</w:t>
            </w:r>
            <w:proofErr w:type="spellEnd"/>
            <w:r w:rsidRPr="00107BCE">
              <w:rPr>
                <w:rFonts w:cs="Arial"/>
                <w:color w:val="000000"/>
              </w:rPr>
              <w:t xml:space="preserve"> межбюджетные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0400270900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2 176 100,00</w:t>
            </w:r>
          </w:p>
        </w:tc>
      </w:tr>
      <w:tr w:rsidR="00564726" w:rsidRPr="00107BCE" w:rsidTr="00107BCE">
        <w:trPr>
          <w:trHeight w:val="12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Софинансирование государственной финансовой поддержки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04002S0900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114 531,57</w:t>
            </w:r>
          </w:p>
        </w:tc>
      </w:tr>
      <w:tr w:rsidR="00564726" w:rsidRPr="00107BCE" w:rsidTr="00107BCE">
        <w:trPr>
          <w:trHeight w:val="3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t>Инные</w:t>
            </w:r>
            <w:proofErr w:type="spellEnd"/>
            <w:r w:rsidRPr="00107BCE">
              <w:rPr>
                <w:rFonts w:cs="Arial"/>
                <w:color w:val="000000"/>
              </w:rPr>
              <w:t xml:space="preserve">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04002S0900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114 531,57</w:t>
            </w:r>
          </w:p>
        </w:tc>
      </w:tr>
      <w:tr w:rsidR="00564726" w:rsidRPr="00107BCE" w:rsidTr="00107BCE">
        <w:trPr>
          <w:trHeight w:val="9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3. Организация доставки грузов в отдаленные села, для обеспечения жизнедеятельности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168 000,00</w:t>
            </w:r>
          </w:p>
        </w:tc>
      </w:tr>
      <w:tr w:rsidR="00564726" w:rsidRPr="00107BCE" w:rsidTr="00107BCE">
        <w:trPr>
          <w:trHeight w:val="3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168 000,00</w:t>
            </w:r>
          </w:p>
        </w:tc>
      </w:tr>
      <w:tr w:rsidR="00564726" w:rsidRPr="00107BCE" w:rsidTr="00107BCE">
        <w:trPr>
          <w:trHeight w:val="57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168 000,00</w:t>
            </w:r>
          </w:p>
        </w:tc>
      </w:tr>
      <w:tr w:rsidR="00564726" w:rsidRPr="00107BCE" w:rsidTr="00107BCE">
        <w:trPr>
          <w:trHeight w:val="3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72 000,00</w:t>
            </w:r>
          </w:p>
        </w:tc>
      </w:tr>
      <w:tr w:rsidR="00564726" w:rsidRPr="00107BCE" w:rsidTr="00107BCE">
        <w:trPr>
          <w:trHeight w:val="12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программа "Развитие информационного общества, создание системы "Электронный муниципалитет" в муниципальном образовании сельское поселение Варзуга"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72 000,00</w:t>
            </w:r>
          </w:p>
        </w:tc>
      </w:tr>
      <w:tr w:rsidR="00564726" w:rsidRPr="00107BCE" w:rsidTr="00107BCE">
        <w:trPr>
          <w:trHeight w:val="9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>Основное мероприятие 1.Програмно-техническое обеспечение администрации сельского поселения Варзуга в сфере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12 000,00</w:t>
            </w:r>
          </w:p>
        </w:tc>
      </w:tr>
      <w:tr w:rsidR="00564726" w:rsidRPr="00107BCE" w:rsidTr="00107BCE">
        <w:trPr>
          <w:trHeight w:val="9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Субсидия на техническое сопровождение </w:t>
            </w:r>
            <w:proofErr w:type="spellStart"/>
            <w:r w:rsidRPr="00107BCE">
              <w:rPr>
                <w:rFonts w:cs="Arial"/>
                <w:color w:val="000000"/>
              </w:rPr>
              <w:t>програмного</w:t>
            </w:r>
            <w:proofErr w:type="spellEnd"/>
            <w:r w:rsidRPr="00107BCE">
              <w:rPr>
                <w:rFonts w:cs="Arial"/>
                <w:color w:val="000000"/>
              </w:rPr>
              <w:t xml:space="preserve"> обеспечения "Система автоматизированного рабочего места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1800170570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11 400,00</w:t>
            </w:r>
          </w:p>
        </w:tc>
      </w:tr>
      <w:tr w:rsidR="00564726" w:rsidRPr="00107BCE" w:rsidTr="00107BCE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1800170570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11 400,00</w:t>
            </w:r>
          </w:p>
        </w:tc>
      </w:tr>
      <w:tr w:rsidR="00564726" w:rsidRPr="00107BCE" w:rsidTr="00107BCE">
        <w:trPr>
          <w:trHeight w:val="1223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софинансирование развития информационного общества, создание системы "Электронный муниципалитет" в муниципальном образовании сельское поселение Варзуга" на 2016 год.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18001S0570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600,00</w:t>
            </w:r>
          </w:p>
        </w:tc>
      </w:tr>
      <w:tr w:rsidR="00564726" w:rsidRPr="00107BCE" w:rsidTr="00107BCE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18001S0570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600,00</w:t>
            </w:r>
          </w:p>
        </w:tc>
      </w:tr>
      <w:tr w:rsidR="00564726" w:rsidRPr="00107BCE" w:rsidTr="00107BCE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Сопровождение и модернизация официального сайта, </w:t>
            </w:r>
            <w:proofErr w:type="spellStart"/>
            <w:r w:rsidRPr="00107BCE">
              <w:rPr>
                <w:rFonts w:cs="Arial"/>
                <w:color w:val="000000"/>
              </w:rPr>
              <w:t>програмного</w:t>
            </w:r>
            <w:proofErr w:type="spellEnd"/>
            <w:r w:rsidRPr="00107BCE">
              <w:rPr>
                <w:rFonts w:cs="Arial"/>
                <w:color w:val="000000"/>
              </w:rPr>
              <w:t xml:space="preserve"> </w:t>
            </w:r>
            <w:proofErr w:type="spellStart"/>
            <w:r w:rsidRPr="00107BCE">
              <w:rPr>
                <w:rFonts w:cs="Arial"/>
                <w:color w:val="000000"/>
              </w:rPr>
              <w:t>обенспечения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60 000,00</w:t>
            </w:r>
          </w:p>
        </w:tc>
      </w:tr>
      <w:tr w:rsidR="00564726" w:rsidRPr="00107BCE" w:rsidTr="00107BCE">
        <w:trPr>
          <w:trHeight w:val="54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60 000,00</w:t>
            </w:r>
          </w:p>
        </w:tc>
      </w:tr>
      <w:tr w:rsidR="00564726" w:rsidRPr="00107BCE" w:rsidTr="00107BCE">
        <w:trPr>
          <w:trHeight w:val="3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14 578 346,75</w:t>
            </w:r>
          </w:p>
        </w:tc>
      </w:tr>
      <w:tr w:rsidR="00564726" w:rsidRPr="00107BCE" w:rsidTr="00107BCE">
        <w:trPr>
          <w:trHeight w:val="3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10 715 346,75</w:t>
            </w:r>
          </w:p>
        </w:tc>
      </w:tr>
      <w:tr w:rsidR="00564726" w:rsidRPr="00107BCE" w:rsidTr="00107BCE">
        <w:trPr>
          <w:trHeight w:val="10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целевая программа "Подготовка объектов и систем жизнеобеспечения сельского поселения Варзуга к работе в осенне-зимний период" на 2015-2017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42 000,00</w:t>
            </w:r>
          </w:p>
        </w:tc>
      </w:tr>
      <w:tr w:rsidR="00564726" w:rsidRPr="00107BCE" w:rsidTr="00107BCE">
        <w:trPr>
          <w:trHeight w:val="42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42 000,00</w:t>
            </w:r>
          </w:p>
        </w:tc>
      </w:tr>
      <w:tr w:rsidR="00564726" w:rsidRPr="00107BCE" w:rsidTr="00107BCE">
        <w:trPr>
          <w:trHeight w:val="12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сельское поселение Варзуга 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10 673 346,75</w:t>
            </w:r>
          </w:p>
        </w:tc>
      </w:tr>
      <w:tr w:rsidR="00564726" w:rsidRPr="00107BCE" w:rsidTr="00107BCE">
        <w:trPr>
          <w:trHeight w:val="9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Внедрение в МО СП Варзуга современных инновационных методов контроля и управления потребления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40 000,00</w:t>
            </w:r>
          </w:p>
        </w:tc>
      </w:tr>
      <w:tr w:rsidR="00564726" w:rsidRPr="00107BCE" w:rsidTr="00107BCE">
        <w:trPr>
          <w:trHeight w:val="49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40 000,00</w:t>
            </w:r>
          </w:p>
        </w:tc>
      </w:tr>
      <w:tr w:rsidR="00564726" w:rsidRPr="00107BCE" w:rsidTr="00107BCE">
        <w:trPr>
          <w:trHeight w:val="9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Основное мероприятие 2. Модернизация </w:t>
            </w:r>
            <w:proofErr w:type="spellStart"/>
            <w:r w:rsidRPr="00107BCE">
              <w:rPr>
                <w:rFonts w:cs="Arial"/>
                <w:color w:val="000000"/>
              </w:rPr>
              <w:t>энергогенерирующих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</w:t>
            </w:r>
            <w:proofErr w:type="spellStart"/>
            <w:r w:rsidRPr="00107BCE">
              <w:rPr>
                <w:rFonts w:cs="Arial"/>
                <w:color w:val="000000"/>
              </w:rPr>
              <w:t>энергопроводящих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систем и установок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90 000,00</w:t>
            </w:r>
          </w:p>
        </w:tc>
      </w:tr>
      <w:tr w:rsidR="00564726" w:rsidRPr="00107BCE" w:rsidTr="00107BCE">
        <w:trPr>
          <w:trHeight w:val="49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90 000,00</w:t>
            </w:r>
          </w:p>
        </w:tc>
      </w:tr>
      <w:tr w:rsidR="00564726" w:rsidRPr="00107BCE" w:rsidTr="00107BCE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90 000,00</w:t>
            </w:r>
          </w:p>
        </w:tc>
      </w:tr>
      <w:tr w:rsidR="00564726" w:rsidRPr="00107BCE" w:rsidTr="00107BCE">
        <w:trPr>
          <w:trHeight w:val="9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>Муниципальная программа "Энергоэффективность и развитие энергетики в Мурманской области" на 2014-2016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10 543 346,75</w:t>
            </w:r>
          </w:p>
        </w:tc>
      </w:tr>
      <w:tr w:rsidR="00564726" w:rsidRPr="00107BCE" w:rsidTr="00107BCE">
        <w:trPr>
          <w:trHeight w:val="9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Субсидия бюджетам муниципальных образований на подготовку объектов и систем жизнеобеспечения Мурманской области к работе в отопительный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176 009,04</w:t>
            </w:r>
          </w:p>
        </w:tc>
      </w:tr>
      <w:tr w:rsidR="00564726" w:rsidRPr="00107BCE" w:rsidTr="00107BCE">
        <w:trPr>
          <w:trHeight w:val="45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176 009,04</w:t>
            </w:r>
          </w:p>
        </w:tc>
      </w:tr>
      <w:tr w:rsidR="00564726" w:rsidRPr="00107BCE" w:rsidTr="00107BCE">
        <w:trPr>
          <w:trHeight w:val="258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Государственная программа 13 "Энергоэффективность и развитие энергетики" Подпрограмма 1 "Стимулирование энергосбережения и повышения </w:t>
            </w:r>
            <w:proofErr w:type="spellStart"/>
            <w:r w:rsidRPr="00107BCE">
              <w:rPr>
                <w:rFonts w:cs="Arial"/>
                <w:color w:val="000000"/>
              </w:rPr>
              <w:t>энергоэффективности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 Мурманской области" Субсидия бюджетам муниципальных образований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1100370750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2 026 087,83</w:t>
            </w:r>
          </w:p>
        </w:tc>
      </w:tr>
      <w:tr w:rsidR="00564726" w:rsidRPr="00107BCE" w:rsidTr="00107BCE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1100370750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2 026 087,83</w:t>
            </w:r>
          </w:p>
        </w:tc>
      </w:tr>
      <w:tr w:rsidR="00564726" w:rsidRPr="00107BCE" w:rsidTr="00107BCE">
        <w:trPr>
          <w:trHeight w:val="118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Реализация мер по софинансированию мероприятий муниципальных программ по подготовке объектов и систем жизнеобеспечения муниципальных образований к работе в отопительный период с. Чапома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11003S0750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106 810,00</w:t>
            </w:r>
          </w:p>
        </w:tc>
      </w:tr>
      <w:tr w:rsidR="00564726" w:rsidRPr="00107BCE" w:rsidTr="00107BCE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11003S0750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106 810,00</w:t>
            </w:r>
          </w:p>
        </w:tc>
      </w:tr>
      <w:tr w:rsidR="00564726" w:rsidRPr="00107BCE" w:rsidTr="00107BCE">
        <w:trPr>
          <w:trHeight w:val="22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Государственная программа Мурманской области "Энергоэффективность и развитие энергетики", подпрограмма 1 "Стимулирование энергосбережения и повышения </w:t>
            </w:r>
            <w:proofErr w:type="spellStart"/>
            <w:r w:rsidRPr="00107BCE">
              <w:rPr>
                <w:rFonts w:cs="Arial"/>
                <w:color w:val="000000"/>
              </w:rPr>
              <w:t>энергоэффективности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 Мурманской области" - выделение муниципальным образованиям грантов для </w:t>
            </w:r>
            <w:proofErr w:type="spellStart"/>
            <w:r w:rsidRPr="00107BCE">
              <w:rPr>
                <w:rFonts w:cs="Arial"/>
                <w:color w:val="000000"/>
              </w:rPr>
              <w:t>софинансирования</w:t>
            </w:r>
            <w:proofErr w:type="spellEnd"/>
            <w:r w:rsidRPr="00107BCE">
              <w:rPr>
                <w:rFonts w:cs="Arial"/>
                <w:color w:val="000000"/>
              </w:rPr>
              <w:t xml:space="preserve"> пилотных проектов в области энергосбережения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7 821 439,88</w:t>
            </w:r>
          </w:p>
        </w:tc>
      </w:tr>
      <w:tr w:rsidR="00564726" w:rsidRPr="00107BCE" w:rsidTr="00107BCE">
        <w:trPr>
          <w:trHeight w:val="73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7 821 439,88</w:t>
            </w:r>
          </w:p>
        </w:tc>
      </w:tr>
      <w:tr w:rsidR="00564726" w:rsidRPr="00107BCE" w:rsidTr="00107BCE">
        <w:trPr>
          <w:trHeight w:val="12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Софинансирование работ по модернизации систем электроснабжения отдаленных сел Чаваньга, Тетрино, Чапома МО СП Варзуга Терского района Мурманской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11003S0700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413 000,00</w:t>
            </w:r>
          </w:p>
        </w:tc>
      </w:tr>
      <w:tr w:rsidR="00564726" w:rsidRPr="00107BCE" w:rsidTr="00107BCE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11003S0700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413 000,00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3 863 000,00</w:t>
            </w:r>
          </w:p>
        </w:tc>
      </w:tr>
      <w:tr w:rsidR="00564726" w:rsidRPr="00107BCE" w:rsidTr="00107BCE">
        <w:trPr>
          <w:trHeight w:val="12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>Муниципальная  программа "Содержание и ремонт улично-дорожной сети и объектов благоустройства муниципального образования сельское поселение Варзуга"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1 693 000,00</w:t>
            </w:r>
          </w:p>
        </w:tc>
      </w:tr>
      <w:tr w:rsidR="00564726" w:rsidRPr="00107BCE" w:rsidTr="00107BCE">
        <w:trPr>
          <w:trHeight w:val="9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Содержание и ремонт объектов внешнего благоустройства, инженерной инфраструктуры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543 000,00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543 000,00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543 000,00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2. Организация наружного освещения улиц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800 000,00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800 000,00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3. Оказание услуг по перевозке и доставке умерших на экспертизу и содержание кладбищ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200 000,00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200 000,00</w:t>
            </w:r>
          </w:p>
        </w:tc>
      </w:tr>
      <w:tr w:rsidR="00564726" w:rsidRPr="00107BCE" w:rsidTr="00107BCE">
        <w:trPr>
          <w:trHeight w:val="9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4. Сохранение, техническое обслуживание и содержание прочих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0500429990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150 000,00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0500429990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150 000,00</w:t>
            </w:r>
          </w:p>
        </w:tc>
      </w:tr>
      <w:tr w:rsidR="00564726" w:rsidRPr="00107BCE" w:rsidTr="00107BCE">
        <w:trPr>
          <w:trHeight w:val="9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программа «Устойчивое развитие сельских территорий  муниципального образования сельское поселение Варзуга Терского района на 2016 год»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2 170 000,00</w:t>
            </w:r>
          </w:p>
        </w:tc>
      </w:tr>
      <w:tr w:rsidR="00564726" w:rsidRPr="00107BCE" w:rsidTr="00107BCE">
        <w:trPr>
          <w:trHeight w:val="64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1.Строительство шахтных колодцев в селах Тетрино, Кашкаранцы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2 170 000,00</w:t>
            </w:r>
          </w:p>
        </w:tc>
      </w:tr>
      <w:tr w:rsidR="00564726" w:rsidRPr="00107BCE" w:rsidTr="00107BCE">
        <w:trPr>
          <w:trHeight w:val="50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2100129990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2 170 000,00</w:t>
            </w:r>
          </w:p>
        </w:tc>
      </w:tr>
      <w:tr w:rsidR="00564726" w:rsidRPr="00107BCE" w:rsidTr="00107BCE">
        <w:trPr>
          <w:trHeight w:val="7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2100129990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200 000,00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2100129990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1 970 000,00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95 000,00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95 000,00</w:t>
            </w:r>
          </w:p>
        </w:tc>
      </w:tr>
      <w:tr w:rsidR="00564726" w:rsidRPr="00107BCE" w:rsidTr="00107BCE">
        <w:trPr>
          <w:trHeight w:val="13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>Муниципальная  программа "Оптимизация управления отходами производства и потребления в муниципальном образовании сельское поселение Варзуга" на 2014-2016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95 000,00</w:t>
            </w:r>
          </w:p>
        </w:tc>
      </w:tr>
      <w:tr w:rsidR="00564726" w:rsidRPr="00107BCE" w:rsidTr="00107BCE">
        <w:trPr>
          <w:trHeight w:val="9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2. Сокращение объема свалок, устранение вредного влияния  отходов на окружающую среду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95 000,00</w:t>
            </w:r>
          </w:p>
        </w:tc>
      </w:tr>
      <w:tr w:rsidR="00564726" w:rsidRPr="00107BCE" w:rsidTr="00107BCE">
        <w:trPr>
          <w:trHeight w:val="51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95 000,00</w:t>
            </w:r>
          </w:p>
        </w:tc>
      </w:tr>
      <w:tr w:rsidR="00564726" w:rsidRPr="00107BCE" w:rsidTr="00107BCE">
        <w:trPr>
          <w:trHeight w:val="55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95 000,00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114 000,00</w:t>
            </w:r>
          </w:p>
        </w:tc>
      </w:tr>
      <w:tr w:rsidR="00564726" w:rsidRPr="00107BCE" w:rsidTr="00107BCE">
        <w:trPr>
          <w:trHeight w:val="3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114 000,00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"Дети и молодежь 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100 000,00</w:t>
            </w:r>
          </w:p>
        </w:tc>
      </w:tr>
      <w:tr w:rsidR="00564726" w:rsidRPr="00107BCE" w:rsidTr="00107BCE">
        <w:trPr>
          <w:trHeight w:val="12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Гражданин России: гражданско-патриотическое воспитание детей и молодежи в экономическую, культурную и общественно-политическую жизнь сельского поселения.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29 000,00</w:t>
            </w:r>
          </w:p>
        </w:tc>
      </w:tr>
      <w:tr w:rsidR="00564726" w:rsidRPr="00107BCE" w:rsidTr="00107BCE">
        <w:trPr>
          <w:trHeight w:val="1223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29 000,00</w:t>
            </w:r>
          </w:p>
        </w:tc>
      </w:tr>
      <w:tr w:rsidR="00564726" w:rsidRPr="00107BCE" w:rsidTr="00107BCE">
        <w:trPr>
          <w:trHeight w:val="88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29 000,00</w:t>
            </w:r>
          </w:p>
        </w:tc>
      </w:tr>
      <w:tr w:rsidR="00564726" w:rsidRPr="00107BCE" w:rsidTr="00107BCE">
        <w:trPr>
          <w:trHeight w:val="88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Основное мероприятие 2. Профессионализм молодых: участие в работе по профориентации молодежи, поддержка молодежной </w:t>
            </w:r>
            <w:proofErr w:type="spellStart"/>
            <w:r w:rsidRPr="00107BCE">
              <w:rPr>
                <w:rFonts w:cs="Arial"/>
                <w:color w:val="000000"/>
              </w:rPr>
              <w:t>самозанятости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5 000,00</w:t>
            </w:r>
          </w:p>
        </w:tc>
      </w:tr>
      <w:tr w:rsidR="00564726" w:rsidRPr="00107BCE" w:rsidTr="00107BCE">
        <w:trPr>
          <w:trHeight w:val="12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0700200050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5 000,00</w:t>
            </w:r>
          </w:p>
        </w:tc>
      </w:tr>
      <w:tr w:rsidR="00564726" w:rsidRPr="00107BCE" w:rsidTr="00107BCE">
        <w:trPr>
          <w:trHeight w:val="9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0700200050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5 000,00</w:t>
            </w:r>
          </w:p>
        </w:tc>
      </w:tr>
      <w:tr w:rsidR="00564726" w:rsidRPr="00107BCE" w:rsidTr="00107BCE">
        <w:trPr>
          <w:trHeight w:val="12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3. Организация досуга детей и молодежи: развитие основных и поиск новых форм организации содержательного досуга молодежи, поддержка творчески одаренных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66 000,00</w:t>
            </w:r>
          </w:p>
        </w:tc>
      </w:tr>
      <w:tr w:rsidR="00564726" w:rsidRPr="00107BCE" w:rsidTr="00107BCE">
        <w:trPr>
          <w:trHeight w:val="12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0700300050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66 000,00</w:t>
            </w:r>
          </w:p>
        </w:tc>
      </w:tr>
      <w:tr w:rsidR="00564726" w:rsidRPr="00107BCE" w:rsidTr="00107BCE">
        <w:trPr>
          <w:trHeight w:val="9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0700300050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66 000,00</w:t>
            </w:r>
          </w:p>
        </w:tc>
      </w:tr>
      <w:tr w:rsidR="00564726" w:rsidRPr="00107BCE" w:rsidTr="00107BCE">
        <w:trPr>
          <w:trHeight w:val="88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муниципального образования сельское поселение Варзуга "Профилактика алкоголизма и наркомании в сельском поселении Варзуга"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14 000,00</w:t>
            </w:r>
          </w:p>
        </w:tc>
      </w:tr>
      <w:tr w:rsidR="00564726" w:rsidRPr="00107BCE" w:rsidTr="00107BCE">
        <w:trPr>
          <w:trHeight w:val="6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Профилактика алкоголизма и наркомании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14 000,00</w:t>
            </w:r>
          </w:p>
        </w:tc>
      </w:tr>
      <w:tr w:rsidR="00564726" w:rsidRPr="00107BCE" w:rsidTr="00107BCE">
        <w:trPr>
          <w:trHeight w:val="12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14 000,00</w:t>
            </w:r>
          </w:p>
        </w:tc>
      </w:tr>
      <w:tr w:rsidR="00564726" w:rsidRPr="00107BCE" w:rsidTr="00107BCE">
        <w:trPr>
          <w:trHeight w:val="87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14 000,00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5 410 905,00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5 206 800,00</w:t>
            </w:r>
          </w:p>
        </w:tc>
      </w:tr>
      <w:tr w:rsidR="00564726" w:rsidRPr="00107BCE" w:rsidTr="00107BCE">
        <w:trPr>
          <w:trHeight w:val="13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"Обеспечение деятельности муниципального бюджетного учреждения сельский Дом Культуры муниципального образования сельское поселение Варзуга"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5 206 800,00</w:t>
            </w:r>
          </w:p>
        </w:tc>
      </w:tr>
      <w:tr w:rsidR="00564726" w:rsidRPr="00107BCE" w:rsidTr="00107BCE">
        <w:trPr>
          <w:trHeight w:val="3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5 206 800,00</w:t>
            </w:r>
          </w:p>
        </w:tc>
      </w:tr>
      <w:tr w:rsidR="00564726" w:rsidRPr="00107BCE" w:rsidTr="00107BCE">
        <w:trPr>
          <w:trHeight w:val="12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4 291 430,00</w:t>
            </w:r>
          </w:p>
        </w:tc>
      </w:tr>
      <w:tr w:rsidR="00564726" w:rsidRPr="00107BCE" w:rsidTr="00107BCE">
        <w:trPr>
          <w:trHeight w:val="9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4 291 430,00</w:t>
            </w:r>
          </w:p>
        </w:tc>
      </w:tr>
      <w:tr w:rsidR="00564726" w:rsidRPr="00107BCE" w:rsidTr="00107BCE">
        <w:trPr>
          <w:trHeight w:val="15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Субсидия на реализация мер социальной поддержки отдельных категорий </w:t>
            </w:r>
            <w:proofErr w:type="spellStart"/>
            <w:r w:rsidRPr="00107BCE">
              <w:rPr>
                <w:rFonts w:cs="Arial"/>
                <w:color w:val="000000"/>
              </w:rPr>
              <w:t>граждан,работающих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 муниципальных учреждениях образования и </w:t>
            </w:r>
            <w:proofErr w:type="spellStart"/>
            <w:r w:rsidRPr="00107BCE">
              <w:rPr>
                <w:rFonts w:cs="Arial"/>
                <w:color w:val="000000"/>
              </w:rPr>
              <w:t>культуры,расположенных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 сельских населенных пунктах или поселках городского типа Мурманской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0200071030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407 900,00</w:t>
            </w:r>
          </w:p>
        </w:tc>
      </w:tr>
      <w:tr w:rsidR="00564726" w:rsidRPr="00107BCE" w:rsidTr="00107BCE">
        <w:trPr>
          <w:trHeight w:val="9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0200071030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407 900,00</w:t>
            </w:r>
          </w:p>
        </w:tc>
      </w:tr>
      <w:tr w:rsidR="00564726" w:rsidRPr="00107BCE" w:rsidTr="00107BCE">
        <w:trPr>
          <w:trHeight w:val="18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Софинансирование субсидии на реализацию мер социальной поддержки отдельных категорий </w:t>
            </w:r>
            <w:proofErr w:type="spellStart"/>
            <w:r w:rsidRPr="00107BCE">
              <w:rPr>
                <w:rFonts w:cs="Arial"/>
                <w:color w:val="000000"/>
              </w:rPr>
              <w:t>граждан,работающих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 муниципальных учреждениях образования и </w:t>
            </w:r>
            <w:proofErr w:type="spellStart"/>
            <w:r w:rsidRPr="00107BCE">
              <w:rPr>
                <w:rFonts w:cs="Arial"/>
                <w:color w:val="000000"/>
              </w:rPr>
              <w:t>культуры,расположенных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 сельских населенных пунктах или поселках городского типа Мурманской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02000S1030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21 470,00</w:t>
            </w:r>
          </w:p>
        </w:tc>
      </w:tr>
      <w:tr w:rsidR="00564726" w:rsidRPr="00107BCE" w:rsidTr="00107BCE">
        <w:trPr>
          <w:trHeight w:val="9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02000S1030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21 470,00</w:t>
            </w:r>
          </w:p>
        </w:tc>
      </w:tr>
      <w:tr w:rsidR="00564726" w:rsidRPr="00107BCE" w:rsidTr="00107BCE">
        <w:trPr>
          <w:trHeight w:val="15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Субсидия на повышение оплаты труда работников муниципальных учреждений образования, культуры, физической культуры и спорта, повышение оплаты труда которых </w:t>
            </w:r>
            <w:proofErr w:type="spellStart"/>
            <w:r w:rsidRPr="00107BCE">
              <w:rPr>
                <w:rFonts w:cs="Arial"/>
                <w:color w:val="000000"/>
              </w:rPr>
              <w:t>предусмотренно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указами Президента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0200070620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461 700,00</w:t>
            </w:r>
          </w:p>
        </w:tc>
      </w:tr>
      <w:tr w:rsidR="00564726" w:rsidRPr="00107BCE" w:rsidTr="00107BCE">
        <w:trPr>
          <w:trHeight w:val="9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0200070620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461 700,00</w:t>
            </w:r>
          </w:p>
        </w:tc>
      </w:tr>
      <w:tr w:rsidR="00564726" w:rsidRPr="00107BCE" w:rsidTr="00107BCE">
        <w:trPr>
          <w:trHeight w:val="15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Софинансирование субсидии на повышение оплаты труда работников муниципальных учреждений образования, культуры, физической культуры и спорта, повышение оплаты труда которых </w:t>
            </w:r>
            <w:proofErr w:type="spellStart"/>
            <w:r w:rsidRPr="00107BCE">
              <w:rPr>
                <w:rFonts w:cs="Arial"/>
                <w:color w:val="000000"/>
              </w:rPr>
              <w:t>предусмотренно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указами Президента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02000S0620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24 300,00</w:t>
            </w:r>
          </w:p>
        </w:tc>
      </w:tr>
      <w:tr w:rsidR="00564726" w:rsidRPr="00107BCE" w:rsidTr="00107BCE">
        <w:trPr>
          <w:trHeight w:val="9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02000S0620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24 300,00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Другие вопросы в области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204 105,00</w:t>
            </w:r>
          </w:p>
        </w:tc>
      </w:tr>
      <w:tr w:rsidR="00564726" w:rsidRPr="00107BCE" w:rsidTr="00107BCE">
        <w:trPr>
          <w:trHeight w:val="10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программа "Поддержка фольклора в муниципальном образовании сельское поселение Варзуга Терского района"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2300000000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74 105,00</w:t>
            </w:r>
          </w:p>
        </w:tc>
      </w:tr>
      <w:tr w:rsidR="00564726" w:rsidRPr="00107BCE" w:rsidTr="00107BCE">
        <w:trPr>
          <w:trHeight w:val="12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Основное мероприятие 1. Оказание экономической поддержки </w:t>
            </w:r>
            <w:proofErr w:type="spellStart"/>
            <w:r w:rsidRPr="00107BCE">
              <w:rPr>
                <w:rFonts w:cs="Arial"/>
                <w:color w:val="000000"/>
              </w:rPr>
              <w:t>колленктивам</w:t>
            </w:r>
            <w:proofErr w:type="spellEnd"/>
            <w:r w:rsidRPr="00107BCE">
              <w:rPr>
                <w:rFonts w:cs="Arial"/>
                <w:color w:val="000000"/>
              </w:rPr>
              <w:t>, изучающим, пропагандирующим, культивирующим и владеющим фольклорными материалами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2300100000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74 105,00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2300129990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74 105,00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2300129990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74 105,00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Муниципальная программа "Подготовка и проведение празднования 80-летия </w:t>
            </w:r>
            <w:proofErr w:type="spellStart"/>
            <w:r w:rsidRPr="00107BCE">
              <w:rPr>
                <w:rFonts w:cs="Arial"/>
                <w:color w:val="000000"/>
              </w:rPr>
              <w:t>Варзугского</w:t>
            </w:r>
            <w:proofErr w:type="spellEnd"/>
            <w:r w:rsidRPr="00107BCE">
              <w:rPr>
                <w:rFonts w:cs="Arial"/>
                <w:color w:val="000000"/>
              </w:rPr>
              <w:t xml:space="preserve"> фольклорного хора"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2400000000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130 000,00</w:t>
            </w:r>
          </w:p>
        </w:tc>
      </w:tr>
      <w:tr w:rsidR="00564726" w:rsidRPr="00107BCE" w:rsidTr="00107BCE">
        <w:trPr>
          <w:trHeight w:val="61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Организационно-технические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2400100000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120 000,00</w:t>
            </w:r>
          </w:p>
        </w:tc>
      </w:tr>
      <w:tr w:rsidR="00564726" w:rsidRPr="00107BCE" w:rsidTr="00107BCE">
        <w:trPr>
          <w:trHeight w:val="38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2400129990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120 000,00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2400129990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120 000,00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3. Литературно-издательские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2400300000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10 000,00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2400329990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10 000,00</w:t>
            </w:r>
          </w:p>
        </w:tc>
      </w:tr>
      <w:tr w:rsidR="00564726" w:rsidRPr="00107BCE" w:rsidTr="00107BCE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2400329990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10 000,00</w:t>
            </w:r>
          </w:p>
        </w:tc>
      </w:tr>
      <w:tr w:rsidR="00564726" w:rsidRPr="00107BCE" w:rsidTr="00107BCE">
        <w:trPr>
          <w:trHeight w:val="42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58 000,00</w:t>
            </w:r>
          </w:p>
        </w:tc>
      </w:tr>
      <w:tr w:rsidR="00564726" w:rsidRPr="00107BCE" w:rsidTr="00107BCE">
        <w:trPr>
          <w:trHeight w:val="6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58 000,00</w:t>
            </w:r>
          </w:p>
        </w:tc>
      </w:tr>
      <w:tr w:rsidR="00564726" w:rsidRPr="00107BCE" w:rsidTr="00107BCE">
        <w:trPr>
          <w:trHeight w:val="64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"Развитие физической культуры и спорта в МО СП Варзуга"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58 000,00</w:t>
            </w:r>
          </w:p>
        </w:tc>
      </w:tr>
      <w:tr w:rsidR="00564726" w:rsidRPr="00107BCE" w:rsidTr="00107BCE">
        <w:trPr>
          <w:trHeight w:val="1193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2000000050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58 000,00</w:t>
            </w:r>
          </w:p>
        </w:tc>
      </w:tr>
      <w:tr w:rsidR="00564726" w:rsidRPr="00107BCE" w:rsidTr="00107BCE">
        <w:trPr>
          <w:trHeight w:val="9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2000000050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58 000,00</w:t>
            </w:r>
          </w:p>
        </w:tc>
      </w:tr>
      <w:tr w:rsidR="00564726" w:rsidRPr="00107BCE" w:rsidTr="00107BCE">
        <w:trPr>
          <w:trHeight w:val="7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4 500,00</w:t>
            </w:r>
          </w:p>
        </w:tc>
      </w:tr>
      <w:tr w:rsidR="00564726" w:rsidRPr="00107BCE" w:rsidTr="00107BCE">
        <w:trPr>
          <w:trHeight w:val="12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"Информационное и организационное обеспечение деятельности органов местного самоуправления муниципального образования сельское поселение Варзуга" на 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4 500,00</w:t>
            </w:r>
          </w:p>
        </w:tc>
      </w:tr>
      <w:tr w:rsidR="00564726" w:rsidRPr="00107BCE" w:rsidTr="00107BCE">
        <w:trPr>
          <w:trHeight w:val="9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Основное мероприятие 2, Обслуживание деятельности органов местного самоуправления  муниципального образования </w:t>
            </w:r>
            <w:proofErr w:type="spellStart"/>
            <w:r w:rsidRPr="00107BCE">
              <w:rPr>
                <w:rFonts w:cs="Arial"/>
                <w:color w:val="000000"/>
              </w:rPr>
              <w:t>сп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4 500,00</w:t>
            </w:r>
          </w:p>
        </w:tc>
      </w:tr>
      <w:tr w:rsidR="00564726" w:rsidRPr="00107BCE" w:rsidTr="00107BCE">
        <w:trPr>
          <w:trHeight w:val="3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4 500,00</w:t>
            </w:r>
          </w:p>
        </w:tc>
      </w:tr>
      <w:tr w:rsidR="00564726" w:rsidRPr="00107BCE" w:rsidTr="00107BCE">
        <w:trPr>
          <w:trHeight w:val="42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Обслуживание (государственного)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4 500,00</w:t>
            </w:r>
          </w:p>
        </w:tc>
      </w:tr>
      <w:tr w:rsidR="00564726" w:rsidRPr="00107BCE" w:rsidTr="00107BCE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ИТОГО РАСХОДОВ: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726" w:rsidRPr="00107BCE" w:rsidRDefault="00564726" w:rsidP="00107BCE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60 395 795,23</w:t>
            </w:r>
          </w:p>
        </w:tc>
      </w:tr>
    </w:tbl>
    <w:p w:rsidR="00CF2F4E" w:rsidRDefault="00CF2F4E" w:rsidP="00564726">
      <w:pPr>
        <w:tabs>
          <w:tab w:val="left" w:pos="2550"/>
          <w:tab w:val="left" w:pos="7500"/>
        </w:tabs>
        <w:ind w:firstLine="0"/>
        <w:rPr>
          <w:b/>
          <w:sz w:val="32"/>
          <w:szCs w:val="32"/>
        </w:rPr>
      </w:pPr>
    </w:p>
    <w:p w:rsidR="00B31CD1" w:rsidRPr="00C97087" w:rsidRDefault="00B31CD1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 xml:space="preserve">Приложение </w:t>
      </w:r>
      <w:r w:rsidRPr="00C97087">
        <w:rPr>
          <w:b w:val="0"/>
          <w:sz w:val="24"/>
          <w:szCs w:val="24"/>
          <w:lang w:val="en-US"/>
        </w:rPr>
        <w:t>N</w:t>
      </w:r>
      <w:r w:rsidRPr="00C97087">
        <w:rPr>
          <w:b w:val="0"/>
          <w:sz w:val="24"/>
          <w:szCs w:val="24"/>
        </w:rPr>
        <w:t xml:space="preserve"> 4</w:t>
      </w:r>
    </w:p>
    <w:p w:rsidR="00B31CD1" w:rsidRPr="00C97087" w:rsidRDefault="00B31CD1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к решению</w:t>
      </w:r>
    </w:p>
    <w:p w:rsidR="00B31CD1" w:rsidRPr="00C97087" w:rsidRDefault="00B31CD1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Совета депутатов муниципального образования</w:t>
      </w:r>
    </w:p>
    <w:p w:rsidR="00B31CD1" w:rsidRPr="00C97087" w:rsidRDefault="00B31CD1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сельское поселение Варзуга Терского района</w:t>
      </w:r>
    </w:p>
    <w:p w:rsidR="0095148E" w:rsidRPr="00C97087" w:rsidRDefault="0095148E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 xml:space="preserve">от «10» августа 2016 г. </w:t>
      </w:r>
      <w:r w:rsidRPr="00C97087">
        <w:rPr>
          <w:b w:val="0"/>
          <w:sz w:val="24"/>
          <w:szCs w:val="24"/>
          <w:lang w:val="en-US"/>
        </w:rPr>
        <w:t>N</w:t>
      </w:r>
      <w:r w:rsidRPr="00C97087">
        <w:rPr>
          <w:b w:val="0"/>
          <w:sz w:val="24"/>
          <w:szCs w:val="24"/>
        </w:rPr>
        <w:t xml:space="preserve"> 120</w:t>
      </w:r>
    </w:p>
    <w:p w:rsidR="00B31CD1" w:rsidRPr="00C97087" w:rsidRDefault="00B31CD1" w:rsidP="00B31CD1">
      <w:pPr>
        <w:tabs>
          <w:tab w:val="left" w:pos="2550"/>
          <w:tab w:val="left" w:pos="7500"/>
        </w:tabs>
      </w:pPr>
    </w:p>
    <w:p w:rsidR="00B31CD1" w:rsidRPr="00C97087" w:rsidRDefault="00B31CD1" w:rsidP="00B31CD1">
      <w:pPr>
        <w:tabs>
          <w:tab w:val="left" w:pos="2550"/>
          <w:tab w:val="left" w:pos="7500"/>
        </w:tabs>
        <w:jc w:val="center"/>
        <w:rPr>
          <w:b/>
        </w:rPr>
      </w:pPr>
      <w:r w:rsidRPr="00C97087">
        <w:rPr>
          <w:b/>
        </w:rPr>
        <w:t xml:space="preserve">Распределение ассигнований из бюджета сельского поселения Варзуга на 2016 год по </w:t>
      </w:r>
      <w:proofErr w:type="spellStart"/>
      <w:r w:rsidRPr="00C97087">
        <w:rPr>
          <w:b/>
        </w:rPr>
        <w:t>разделам,подразделам,целевым</w:t>
      </w:r>
      <w:proofErr w:type="spellEnd"/>
      <w:r w:rsidRPr="00C97087">
        <w:rPr>
          <w:b/>
        </w:rPr>
        <w:t xml:space="preserve"> статьям и видам расходов классификации расходов бюджетов Российской Федерации</w:t>
      </w:r>
    </w:p>
    <w:p w:rsidR="00107BCE" w:rsidRPr="00C97087" w:rsidRDefault="00107BCE" w:rsidP="00564726">
      <w:pPr>
        <w:tabs>
          <w:tab w:val="left" w:pos="2550"/>
          <w:tab w:val="left" w:pos="7500"/>
        </w:tabs>
        <w:ind w:firstLine="0"/>
        <w:rPr>
          <w:b/>
        </w:rPr>
      </w:pPr>
    </w:p>
    <w:tbl>
      <w:tblPr>
        <w:tblW w:w="10760" w:type="dxa"/>
        <w:jc w:val="center"/>
        <w:tblInd w:w="93" w:type="dxa"/>
        <w:tblLook w:val="04A0" w:firstRow="1" w:lastRow="0" w:firstColumn="1" w:lastColumn="0" w:noHBand="0" w:noVBand="1"/>
      </w:tblPr>
      <w:tblGrid>
        <w:gridCol w:w="5700"/>
        <w:gridCol w:w="680"/>
        <w:gridCol w:w="620"/>
        <w:gridCol w:w="1578"/>
        <w:gridCol w:w="760"/>
        <w:gridCol w:w="1566"/>
      </w:tblGrid>
      <w:tr w:rsidR="00B31CD1" w:rsidRPr="00107BCE" w:rsidTr="00104A0F">
        <w:trPr>
          <w:trHeight w:val="1763"/>
          <w:jc w:val="center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textDirection w:val="btLr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Раздел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Подраздел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textDirection w:val="btLr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Целевая статья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Вид расхода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ИТОГО РАСХОДОВ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7 121 665,00</w:t>
            </w:r>
          </w:p>
        </w:tc>
      </w:tr>
      <w:tr w:rsidR="00B31CD1" w:rsidRPr="00107BCE" w:rsidTr="00104A0F">
        <w:trPr>
          <w:trHeight w:val="9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848 000,00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lastRenderedPageBreak/>
              <w:t>Непрограмная</w:t>
            </w:r>
            <w:proofErr w:type="spellEnd"/>
            <w:r w:rsidRPr="00107BCE">
              <w:rPr>
                <w:rFonts w:cs="Arial"/>
                <w:color w:val="000000"/>
              </w:rPr>
              <w:t xml:space="preserve">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848 000,00</w:t>
            </w:r>
          </w:p>
        </w:tc>
      </w:tr>
      <w:tr w:rsidR="00B31CD1" w:rsidRPr="00107BCE" w:rsidTr="00104A0F">
        <w:trPr>
          <w:trHeight w:val="6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t>Непрограмная</w:t>
            </w:r>
            <w:proofErr w:type="spellEnd"/>
            <w:r w:rsidRPr="00107BCE">
              <w:rPr>
                <w:rFonts w:cs="Arial"/>
                <w:color w:val="000000"/>
              </w:rPr>
              <w:t xml:space="preserve"> деятельность  - Глава муниципального образования сельское поселение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848 000,00</w:t>
            </w:r>
          </w:p>
        </w:tc>
      </w:tr>
      <w:tr w:rsidR="00B31CD1" w:rsidRPr="00107BCE" w:rsidTr="00104A0F">
        <w:trPr>
          <w:trHeight w:val="6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по оплате труда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9920001010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848 000,00</w:t>
            </w:r>
          </w:p>
        </w:tc>
      </w:tr>
      <w:tr w:rsidR="00B31CD1" w:rsidRPr="00107BCE" w:rsidTr="00104A0F">
        <w:trPr>
          <w:trHeight w:val="163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9920001010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848 000,00</w:t>
            </w:r>
          </w:p>
        </w:tc>
      </w:tr>
      <w:tr w:rsidR="00B31CD1" w:rsidRPr="00107BCE" w:rsidTr="00104A0F">
        <w:trPr>
          <w:trHeight w:val="1298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186 975,00</w:t>
            </w:r>
          </w:p>
        </w:tc>
      </w:tr>
      <w:tr w:rsidR="00B31CD1" w:rsidRPr="00107BCE" w:rsidTr="00104A0F">
        <w:trPr>
          <w:trHeight w:val="3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186 975,00</w:t>
            </w:r>
          </w:p>
        </w:tc>
      </w:tr>
      <w:tr w:rsidR="00B31CD1" w:rsidRPr="00107BCE" w:rsidTr="00104A0F">
        <w:trPr>
          <w:trHeight w:val="6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Непрограммная деятельность Совета депутатов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162 000,00</w:t>
            </w:r>
          </w:p>
        </w:tc>
      </w:tr>
      <w:tr w:rsidR="00B31CD1" w:rsidRPr="00107BCE" w:rsidTr="00104A0F">
        <w:trPr>
          <w:trHeight w:val="6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выплаты по оплате труда работников аппарата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9910006010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162 000,00</w:t>
            </w:r>
          </w:p>
        </w:tc>
      </w:tr>
      <w:tr w:rsidR="00B31CD1" w:rsidRPr="00107BCE" w:rsidTr="00104A0F">
        <w:trPr>
          <w:trHeight w:val="15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9910006010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162 000,00</w:t>
            </w:r>
          </w:p>
        </w:tc>
      </w:tr>
      <w:tr w:rsidR="00B31CD1" w:rsidRPr="00107BCE" w:rsidTr="00104A0F">
        <w:trPr>
          <w:trHeight w:val="638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9910006030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24 975,00</w:t>
            </w:r>
          </w:p>
        </w:tc>
      </w:tr>
      <w:tr w:rsidR="00B31CD1" w:rsidRPr="00107BCE" w:rsidTr="00104A0F">
        <w:trPr>
          <w:trHeight w:val="6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9910006030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24 975,00</w:t>
            </w:r>
          </w:p>
        </w:tc>
      </w:tr>
      <w:tr w:rsidR="00B31CD1" w:rsidRPr="00107BCE" w:rsidTr="00104A0F">
        <w:trPr>
          <w:trHeight w:val="1208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3 692 690,00</w:t>
            </w:r>
          </w:p>
        </w:tc>
      </w:tr>
      <w:tr w:rsidR="00B31CD1" w:rsidRPr="00107BCE" w:rsidTr="00104A0F">
        <w:trPr>
          <w:trHeight w:val="12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"Информационное и организационное обеспечение деятельности органов местного самоуправления муниципального образования сельское поселение Варзуга" на 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3 692 690,00</w:t>
            </w:r>
          </w:p>
        </w:tc>
      </w:tr>
      <w:tr w:rsidR="00B31CD1" w:rsidRPr="00107BCE" w:rsidTr="00104A0F">
        <w:trPr>
          <w:trHeight w:val="9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Основное мероприятие 2, Обслуживание деятельности органов местного самоуправления  муниципального образования </w:t>
            </w:r>
            <w:proofErr w:type="spellStart"/>
            <w:r w:rsidRPr="00107BCE">
              <w:rPr>
                <w:rFonts w:cs="Arial"/>
                <w:color w:val="000000"/>
              </w:rPr>
              <w:t>сп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3 692 690,00</w:t>
            </w:r>
          </w:p>
        </w:tc>
      </w:tr>
      <w:tr w:rsidR="00B31CD1" w:rsidRPr="00107BCE" w:rsidTr="00104A0F">
        <w:trPr>
          <w:trHeight w:val="67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3 460 000,00</w:t>
            </w:r>
          </w:p>
        </w:tc>
      </w:tr>
      <w:tr w:rsidR="00B31CD1" w:rsidRPr="00107BCE" w:rsidTr="00104A0F">
        <w:trPr>
          <w:trHeight w:val="15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3 460 000,00</w:t>
            </w:r>
          </w:p>
        </w:tc>
      </w:tr>
      <w:tr w:rsidR="00B31CD1" w:rsidRPr="00107BCE" w:rsidTr="00104A0F">
        <w:trPr>
          <w:trHeight w:val="62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232 690,00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232 690,00</w:t>
            </w:r>
          </w:p>
        </w:tc>
      </w:tr>
      <w:tr w:rsidR="00B31CD1" w:rsidRPr="00107BCE" w:rsidTr="00104A0F">
        <w:trPr>
          <w:trHeight w:val="28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100 000,00</w:t>
            </w:r>
          </w:p>
        </w:tc>
      </w:tr>
      <w:tr w:rsidR="00B31CD1" w:rsidRPr="00107BCE" w:rsidTr="00104A0F">
        <w:trPr>
          <w:trHeight w:val="3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100 000,00</w:t>
            </w:r>
          </w:p>
        </w:tc>
      </w:tr>
      <w:tr w:rsidR="00B31CD1" w:rsidRPr="00107BCE" w:rsidTr="00104A0F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100 000,00</w:t>
            </w:r>
          </w:p>
        </w:tc>
      </w:tr>
      <w:tr w:rsidR="00B31CD1" w:rsidRPr="00107BCE" w:rsidTr="00104A0F">
        <w:trPr>
          <w:trHeight w:val="59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Резервный фонд администрации сельского поселения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9940020100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100 000,00</w:t>
            </w:r>
          </w:p>
        </w:tc>
      </w:tr>
      <w:tr w:rsidR="00B31CD1" w:rsidRPr="00107BCE" w:rsidTr="00104A0F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t>Инные</w:t>
            </w:r>
            <w:proofErr w:type="spellEnd"/>
            <w:r w:rsidRPr="00107BCE">
              <w:rPr>
                <w:rFonts w:cs="Arial"/>
                <w:color w:val="000000"/>
              </w:rPr>
              <w:t xml:space="preserve">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9940220100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2 294 000,00</w:t>
            </w:r>
          </w:p>
        </w:tc>
      </w:tr>
      <w:tr w:rsidR="00B31CD1" w:rsidRPr="00107BCE" w:rsidTr="00104A0F">
        <w:trPr>
          <w:trHeight w:val="1418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"Информационное и организационное обеспечение деятельности органов местного самоуправления муниципального образования сельское поселение Варзуга" на 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4 000,00</w:t>
            </w:r>
          </w:p>
        </w:tc>
      </w:tr>
      <w:tr w:rsidR="00B31CD1" w:rsidRPr="00107BCE" w:rsidTr="00104A0F">
        <w:trPr>
          <w:trHeight w:val="908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Основное мероприятие 2, Обслуживание деятельности органов местного самоуправления  муниципального образования </w:t>
            </w:r>
            <w:proofErr w:type="spellStart"/>
            <w:r w:rsidRPr="00107BCE">
              <w:rPr>
                <w:rFonts w:cs="Arial"/>
                <w:color w:val="000000"/>
              </w:rPr>
              <w:t>сп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4 000,00</w:t>
            </w:r>
          </w:p>
        </w:tc>
      </w:tr>
      <w:tr w:rsidR="00B31CD1" w:rsidRPr="00107BCE" w:rsidTr="00104A0F">
        <w:trPr>
          <w:trHeight w:val="226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лиц, </w:t>
            </w:r>
            <w:proofErr w:type="spellStart"/>
            <w:r w:rsidRPr="00107BCE">
              <w:rPr>
                <w:rFonts w:cs="Arial"/>
                <w:color w:val="000000"/>
              </w:rPr>
              <w:t>уполномоченых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0800275540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4 000,00</w:t>
            </w:r>
          </w:p>
        </w:tc>
      </w:tr>
      <w:tr w:rsidR="00B31CD1" w:rsidRPr="00107BCE" w:rsidTr="00104A0F">
        <w:trPr>
          <w:trHeight w:val="62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0800275540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4 000,00</w:t>
            </w:r>
          </w:p>
        </w:tc>
      </w:tr>
      <w:tr w:rsidR="00B31CD1" w:rsidRPr="00107BCE" w:rsidTr="00104A0F">
        <w:trPr>
          <w:trHeight w:val="135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"Информационное и организационное обеспечение деятельности органов местного самоуправления муниципального образования сельское поселение Варзуга" на 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1 385 000,00</w:t>
            </w:r>
          </w:p>
        </w:tc>
      </w:tr>
      <w:tr w:rsidR="00B31CD1" w:rsidRPr="00107BCE" w:rsidTr="00104A0F">
        <w:trPr>
          <w:trHeight w:val="132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1.Обеспечение правовых, финансово-экономических, иных гарантий развития органов местного самоуправления муниципального образования сельское поселение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1 385 000,00</w:t>
            </w:r>
          </w:p>
        </w:tc>
      </w:tr>
      <w:tr w:rsidR="00B31CD1" w:rsidRPr="00107BCE" w:rsidTr="00104A0F">
        <w:trPr>
          <w:trHeight w:val="43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1 385 000,00</w:t>
            </w:r>
          </w:p>
        </w:tc>
      </w:tr>
      <w:tr w:rsidR="00B31CD1" w:rsidRPr="00107BCE" w:rsidTr="00104A0F">
        <w:trPr>
          <w:trHeight w:val="15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10 000,00</w:t>
            </w:r>
          </w:p>
        </w:tc>
      </w:tr>
      <w:tr w:rsidR="00B31CD1" w:rsidRPr="00107BCE" w:rsidTr="00104A0F">
        <w:trPr>
          <w:trHeight w:val="62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1 375 000,00</w:t>
            </w:r>
          </w:p>
        </w:tc>
      </w:tr>
      <w:tr w:rsidR="00B31CD1" w:rsidRPr="00107BCE" w:rsidTr="00104A0F">
        <w:trPr>
          <w:trHeight w:val="133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программа "Реформирование и регулирование земельных и имущественных отношений на территории муниципального образования сельское поселение Варзуга" на 2016 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250 000,00</w:t>
            </w:r>
          </w:p>
        </w:tc>
      </w:tr>
      <w:tr w:rsidR="00B31CD1" w:rsidRPr="00107BCE" w:rsidTr="00104A0F">
        <w:trPr>
          <w:trHeight w:val="133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Постановка границ населенных пунктов муниципального образования сельское поселение Варзуга Терского района на государственный кадастровый учет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160 000,00</w:t>
            </w:r>
          </w:p>
        </w:tc>
      </w:tr>
      <w:tr w:rsidR="00B31CD1" w:rsidRPr="00107BCE" w:rsidTr="00104A0F">
        <w:trPr>
          <w:trHeight w:val="50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160 000,00</w:t>
            </w:r>
          </w:p>
        </w:tc>
      </w:tr>
      <w:tr w:rsidR="00B31CD1" w:rsidRPr="00107BCE" w:rsidTr="00104A0F">
        <w:trPr>
          <w:trHeight w:val="6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160 000,00</w:t>
            </w:r>
          </w:p>
        </w:tc>
      </w:tr>
      <w:tr w:rsidR="00B31CD1" w:rsidRPr="00107BCE" w:rsidTr="00104A0F">
        <w:trPr>
          <w:trHeight w:val="21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Основное мероприятие 3. Изготовление чертежей градостроительный планов земельных </w:t>
            </w:r>
            <w:proofErr w:type="spellStart"/>
            <w:r w:rsidRPr="00107BCE">
              <w:rPr>
                <w:rFonts w:cs="Arial"/>
                <w:color w:val="000000"/>
              </w:rPr>
              <w:t>участков,предназначенных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для строительства/реконструкции объектов капитального строительства, расположенных на территории муниципального образования сельское поселение Варзуга Терского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30 000,00</w:t>
            </w:r>
          </w:p>
        </w:tc>
      </w:tr>
      <w:tr w:rsidR="00B31CD1" w:rsidRPr="00107BCE" w:rsidTr="00104A0F">
        <w:trPr>
          <w:trHeight w:val="43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30 000,00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30 000,00</w:t>
            </w:r>
          </w:p>
        </w:tc>
      </w:tr>
      <w:tr w:rsidR="00B31CD1" w:rsidRPr="00107BCE" w:rsidTr="00104A0F">
        <w:trPr>
          <w:trHeight w:val="12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Основное мероприятие 4. Формирование земельных участков для дальнейшего </w:t>
            </w:r>
            <w:proofErr w:type="spellStart"/>
            <w:r w:rsidRPr="00107BCE">
              <w:rPr>
                <w:rFonts w:cs="Arial"/>
                <w:color w:val="000000"/>
              </w:rPr>
              <w:t>предоставленич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их бесплатно многодетным семьям под индивидуальное жилищное строительство и (или) дачное строительство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60 000,00</w:t>
            </w:r>
          </w:p>
        </w:tc>
      </w:tr>
      <w:tr w:rsidR="00B31CD1" w:rsidRPr="00107BCE" w:rsidTr="00104A0F">
        <w:trPr>
          <w:trHeight w:val="58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1500429990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60 000,00</w:t>
            </w:r>
          </w:p>
        </w:tc>
      </w:tr>
      <w:tr w:rsidR="00B31CD1" w:rsidRPr="00107BCE" w:rsidTr="00104A0F">
        <w:trPr>
          <w:trHeight w:val="6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1500429990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60 000,00</w:t>
            </w:r>
          </w:p>
        </w:tc>
      </w:tr>
      <w:tr w:rsidR="00B31CD1" w:rsidRPr="00107BCE" w:rsidTr="00104A0F">
        <w:trPr>
          <w:trHeight w:val="1223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программа "Создание условий для эффективного использования муниципального имущества муниципального образования сельское поселение Варзуга" на 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655 000,00</w:t>
            </w:r>
          </w:p>
        </w:tc>
      </w:tr>
      <w:tr w:rsidR="00B31CD1" w:rsidRPr="00107BCE" w:rsidTr="00104A0F">
        <w:trPr>
          <w:trHeight w:val="88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Постановка на государственный кадастровый учет земельных участков под объектами муниципального образования сельское поселение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545 000,00</w:t>
            </w:r>
          </w:p>
        </w:tc>
      </w:tr>
      <w:tr w:rsidR="00B31CD1" w:rsidRPr="00107BCE" w:rsidTr="00104A0F">
        <w:trPr>
          <w:trHeight w:val="49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Прочие направления муниципальной </w:t>
            </w:r>
            <w:r w:rsidRPr="00107BCE">
              <w:rPr>
                <w:rFonts w:cs="Arial"/>
                <w:color w:val="000000"/>
              </w:rP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545 000,00</w:t>
            </w:r>
          </w:p>
        </w:tc>
      </w:tr>
      <w:tr w:rsidR="00B31CD1" w:rsidRPr="00107BCE" w:rsidTr="00104A0F">
        <w:trPr>
          <w:trHeight w:val="6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545 000,00</w:t>
            </w:r>
          </w:p>
        </w:tc>
      </w:tr>
      <w:tr w:rsidR="00B31CD1" w:rsidRPr="00107BCE" w:rsidTr="00104A0F">
        <w:trPr>
          <w:trHeight w:val="18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2. Постановка на государственный кадастровый учет бесхозяйного имущества и имущества, которое в соответствии с ФЗ Об общих принципах организации местного самоуправления в Российской Федерации" является имуществом муниципального образования сельское поселение Варзуга Терского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110 000,00</w:t>
            </w:r>
          </w:p>
        </w:tc>
      </w:tr>
      <w:tr w:rsidR="00B31CD1" w:rsidRPr="00107BCE" w:rsidTr="00104A0F">
        <w:trPr>
          <w:trHeight w:val="3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110 000,00</w:t>
            </w:r>
          </w:p>
        </w:tc>
      </w:tr>
      <w:tr w:rsidR="00B31CD1" w:rsidRPr="00107BCE" w:rsidTr="00104A0F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113 600,00</w:t>
            </w:r>
          </w:p>
        </w:tc>
      </w:tr>
      <w:tr w:rsidR="00B31CD1" w:rsidRPr="00107BCE" w:rsidTr="00104A0F">
        <w:trPr>
          <w:trHeight w:val="3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113 600,00</w:t>
            </w:r>
          </w:p>
        </w:tc>
      </w:tr>
      <w:tr w:rsidR="00B31CD1" w:rsidRPr="00107BCE" w:rsidTr="00104A0F">
        <w:trPr>
          <w:trHeight w:val="12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"Информационное и организационное обеспечение деятельности органов местного самоуправления муниципального образования сельское поселение Варзуга" на 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113 600,00</w:t>
            </w:r>
          </w:p>
        </w:tc>
      </w:tr>
      <w:tr w:rsidR="00B31CD1" w:rsidRPr="00107BCE" w:rsidTr="00104A0F">
        <w:trPr>
          <w:trHeight w:val="9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Основное мероприятие 2, Обслуживание деятельности органов местного самоуправления  муниципального образования </w:t>
            </w:r>
            <w:proofErr w:type="spellStart"/>
            <w:r w:rsidRPr="00107BCE">
              <w:rPr>
                <w:rFonts w:cs="Arial"/>
                <w:color w:val="000000"/>
              </w:rPr>
              <w:t>сп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113 600,00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88 776,00</w:t>
            </w:r>
          </w:p>
        </w:tc>
      </w:tr>
      <w:tr w:rsidR="00B31CD1" w:rsidRPr="00107BCE" w:rsidTr="00104A0F">
        <w:trPr>
          <w:trHeight w:val="15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88 776,00</w:t>
            </w:r>
          </w:p>
        </w:tc>
      </w:tr>
      <w:tr w:rsidR="00B31CD1" w:rsidRPr="00107BCE" w:rsidTr="00104A0F">
        <w:trPr>
          <w:trHeight w:val="73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24 824,00</w:t>
            </w:r>
          </w:p>
        </w:tc>
      </w:tr>
      <w:tr w:rsidR="00B31CD1" w:rsidRPr="00107BCE" w:rsidTr="00104A0F">
        <w:trPr>
          <w:trHeight w:val="6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409 000,00</w:t>
            </w:r>
          </w:p>
        </w:tc>
      </w:tr>
      <w:tr w:rsidR="00B31CD1" w:rsidRPr="00107BCE" w:rsidTr="00104A0F">
        <w:trPr>
          <w:trHeight w:val="9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 xml:space="preserve">Защита населения и </w:t>
            </w:r>
            <w:proofErr w:type="spellStart"/>
            <w:r w:rsidRPr="00107BCE">
              <w:rPr>
                <w:rFonts w:cs="Arial"/>
                <w:bCs/>
                <w:color w:val="000000"/>
              </w:rPr>
              <w:t>ттерритории</w:t>
            </w:r>
            <w:proofErr w:type="spellEnd"/>
            <w:r w:rsidRPr="00107BCE">
              <w:rPr>
                <w:rFonts w:cs="Arial"/>
                <w:bCs/>
                <w:color w:val="000000"/>
              </w:rPr>
              <w:t xml:space="preserve"> от чрезвычайных ситуаций природного </w:t>
            </w:r>
            <w:proofErr w:type="spellStart"/>
            <w:r w:rsidRPr="00107BCE">
              <w:rPr>
                <w:rFonts w:cs="Arial"/>
                <w:bCs/>
                <w:color w:val="000000"/>
              </w:rPr>
              <w:t>итехногенного</w:t>
            </w:r>
            <w:proofErr w:type="spellEnd"/>
            <w:r w:rsidRPr="00107BCE">
              <w:rPr>
                <w:rFonts w:cs="Arial"/>
                <w:bCs/>
                <w:color w:val="000000"/>
              </w:rPr>
              <w:t xml:space="preserve">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50 000,00</w:t>
            </w:r>
          </w:p>
        </w:tc>
      </w:tr>
      <w:tr w:rsidR="00B31CD1" w:rsidRPr="00107BCE" w:rsidTr="00104A0F">
        <w:trPr>
          <w:trHeight w:val="12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"Совершенствование системы защиты населения муниципального образования сельского поселения Варзуга  Терского района  от чрезвычайных ситуаций природного и техногенного характера"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50 000,00</w:t>
            </w:r>
          </w:p>
        </w:tc>
      </w:tr>
      <w:tr w:rsidR="00B31CD1" w:rsidRPr="00107BCE" w:rsidTr="00104A0F">
        <w:trPr>
          <w:trHeight w:val="18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>Основное мероприятие 1. Повышение готовности администраций Терского района, служб района к реагированию на угрозу или возникновение чрезвычайных ситуаций, эффективности привлекаемых сил и средств районных служб при их совместных действиях по предупреждению и ликвидации чрезвычайных ситуаций.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50 000,00</w:t>
            </w:r>
          </w:p>
        </w:tc>
      </w:tr>
      <w:tr w:rsidR="00B31CD1" w:rsidRPr="00107BCE" w:rsidTr="00104A0F">
        <w:trPr>
          <w:trHeight w:val="55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50 000,00</w:t>
            </w:r>
          </w:p>
        </w:tc>
      </w:tr>
      <w:tr w:rsidR="00B31CD1" w:rsidRPr="00107BCE" w:rsidTr="00104A0F">
        <w:trPr>
          <w:trHeight w:val="58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50 000,00</w:t>
            </w:r>
          </w:p>
        </w:tc>
      </w:tr>
      <w:tr w:rsidR="00B31CD1" w:rsidRPr="00107BCE" w:rsidTr="00104A0F">
        <w:trPr>
          <w:trHeight w:val="81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 xml:space="preserve">Другие </w:t>
            </w:r>
            <w:proofErr w:type="spellStart"/>
            <w:r w:rsidRPr="00107BCE">
              <w:rPr>
                <w:rFonts w:cs="Arial"/>
                <w:bCs/>
                <w:color w:val="000000"/>
              </w:rPr>
              <w:t>воросы</w:t>
            </w:r>
            <w:proofErr w:type="spellEnd"/>
            <w:r w:rsidRPr="00107BCE">
              <w:rPr>
                <w:rFonts w:cs="Arial"/>
                <w:bCs/>
                <w:color w:val="000000"/>
              </w:rPr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359 000,00</w:t>
            </w:r>
          </w:p>
        </w:tc>
      </w:tr>
      <w:tr w:rsidR="00B31CD1" w:rsidRPr="00107BCE" w:rsidTr="00104A0F">
        <w:trPr>
          <w:trHeight w:val="9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"Обеспечение мер пожарной безопасности в муниципальном образовании сельское поселение Варзуга"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359 000,00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Противопожарная пропаганда населению.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4 000,00</w:t>
            </w:r>
          </w:p>
        </w:tc>
      </w:tr>
      <w:tr w:rsidR="00B31CD1" w:rsidRPr="00107BCE" w:rsidTr="00104A0F">
        <w:trPr>
          <w:trHeight w:val="3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2. Организация работы ДПО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355 000,00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355 000,00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355 000,00</w:t>
            </w:r>
          </w:p>
        </w:tc>
      </w:tr>
      <w:tr w:rsidR="00B31CD1" w:rsidRPr="00107BCE" w:rsidTr="00104A0F">
        <w:trPr>
          <w:trHeight w:val="3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32 490 778,48</w:t>
            </w:r>
          </w:p>
        </w:tc>
      </w:tr>
      <w:tr w:rsidR="00B31CD1" w:rsidRPr="00107BCE" w:rsidTr="00104A0F">
        <w:trPr>
          <w:trHeight w:val="3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Топливно-энергетический комплекс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10 140 957,43</w:t>
            </w:r>
          </w:p>
        </w:tc>
      </w:tr>
      <w:tr w:rsidR="00B31CD1" w:rsidRPr="00107BCE" w:rsidTr="00104A0F">
        <w:trPr>
          <w:trHeight w:val="13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Муниципальная программа "Подготовка объектов жилищно- коммунального хозяйства муниципального образования сельское поселение </w:t>
            </w:r>
            <w:proofErr w:type="spellStart"/>
            <w:r w:rsidRPr="00107BCE">
              <w:rPr>
                <w:rFonts w:cs="Arial"/>
                <w:color w:val="000000"/>
              </w:rPr>
              <w:t>Врзуга</w:t>
            </w:r>
            <w:proofErr w:type="spellEnd"/>
            <w:r w:rsidRPr="00107BCE">
              <w:rPr>
                <w:rFonts w:cs="Arial"/>
                <w:color w:val="000000"/>
              </w:rPr>
              <w:t xml:space="preserve"> Терского района к работе в осенне-зимний </w:t>
            </w:r>
            <w:proofErr w:type="spellStart"/>
            <w:r w:rsidRPr="00107BCE">
              <w:rPr>
                <w:rFonts w:cs="Arial"/>
                <w:color w:val="000000"/>
              </w:rPr>
              <w:t>период"на</w:t>
            </w:r>
            <w:proofErr w:type="spellEnd"/>
            <w:r w:rsidRPr="00107BCE">
              <w:rPr>
                <w:rFonts w:cs="Arial"/>
                <w:color w:val="000000"/>
              </w:rPr>
              <w:t xml:space="preserve">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10 140 957,43</w:t>
            </w:r>
          </w:p>
        </w:tc>
      </w:tr>
      <w:tr w:rsidR="00B31CD1" w:rsidRPr="00107BCE" w:rsidTr="00104A0F">
        <w:trPr>
          <w:trHeight w:val="12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1.Муниципальная финансовая поддержка доставки нефтепродуктов и топлива в районы Мурманской области с ограниченными сроками завоза грузов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10 140 957,43</w:t>
            </w:r>
          </w:p>
        </w:tc>
      </w:tr>
      <w:tr w:rsidR="00B31CD1" w:rsidRPr="00107BCE" w:rsidTr="00104A0F">
        <w:trPr>
          <w:trHeight w:val="12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Субсидия на оказание государственной финансовой поддержки  доставки нефтепродуктов и топлива в районы Мурманской области с ограниченными сроками завоза грузов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0900170720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9 253 909,56</w:t>
            </w:r>
          </w:p>
        </w:tc>
      </w:tr>
      <w:tr w:rsidR="00B31CD1" w:rsidRPr="00107BCE" w:rsidTr="00104A0F">
        <w:trPr>
          <w:trHeight w:val="43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t>Инные</w:t>
            </w:r>
            <w:proofErr w:type="spellEnd"/>
            <w:r w:rsidRPr="00107BCE">
              <w:rPr>
                <w:rFonts w:cs="Arial"/>
                <w:color w:val="000000"/>
              </w:rPr>
              <w:t xml:space="preserve">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0900170720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9 253 909,56</w:t>
            </w:r>
          </w:p>
        </w:tc>
      </w:tr>
      <w:tr w:rsidR="00B31CD1" w:rsidRPr="00107BCE" w:rsidTr="00104A0F">
        <w:trPr>
          <w:trHeight w:val="12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>Софинансирование субсидии на оказание государственной финансовой поддержки  доставки нефтепродуктов и топлива в районы Мурманской области с ограниченными сроками завоза грузов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09001S0720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887 047,87</w:t>
            </w:r>
          </w:p>
        </w:tc>
      </w:tr>
      <w:tr w:rsidR="00B31CD1" w:rsidRPr="00107BCE" w:rsidTr="00104A0F">
        <w:trPr>
          <w:trHeight w:val="50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t>Инные</w:t>
            </w:r>
            <w:proofErr w:type="spellEnd"/>
            <w:r w:rsidRPr="00107BCE">
              <w:rPr>
                <w:rFonts w:cs="Arial"/>
                <w:color w:val="000000"/>
              </w:rPr>
              <w:t xml:space="preserve">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09001S0720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887 047,87</w:t>
            </w:r>
          </w:p>
        </w:tc>
      </w:tr>
      <w:tr w:rsidR="00B31CD1" w:rsidRPr="00107BCE" w:rsidTr="00104A0F">
        <w:trPr>
          <w:trHeight w:val="47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27 411,70</w:t>
            </w:r>
          </w:p>
        </w:tc>
      </w:tr>
      <w:tr w:rsidR="00B31CD1" w:rsidRPr="00107BCE" w:rsidTr="00104A0F">
        <w:trPr>
          <w:trHeight w:val="12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"Совершенствование системы защиты населения муниципального образования сельского поселения Варзуга  Терского района  от чрезвычайных ситуаций природного и техногенного характера"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27 411,70</w:t>
            </w:r>
          </w:p>
        </w:tc>
      </w:tr>
      <w:tr w:rsidR="00B31CD1" w:rsidRPr="00107BCE" w:rsidTr="00104A0F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2. Регулирование численности безнадзорных животных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27 411,70</w:t>
            </w:r>
          </w:p>
        </w:tc>
      </w:tr>
      <w:tr w:rsidR="00B31CD1" w:rsidRPr="00107BCE" w:rsidTr="00104A0F">
        <w:trPr>
          <w:trHeight w:val="7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Субвенция на осуществление деятельности  по отлову и содержанию безнадзорных животных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0300275590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9 791,70</w:t>
            </w:r>
          </w:p>
        </w:tc>
      </w:tr>
      <w:tr w:rsidR="00B31CD1" w:rsidRPr="00107BCE" w:rsidTr="00104A0F">
        <w:trPr>
          <w:trHeight w:val="58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0300275590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9 791,70</w:t>
            </w:r>
          </w:p>
        </w:tc>
      </w:tr>
      <w:tr w:rsidR="00B31CD1" w:rsidRPr="00107BCE" w:rsidTr="00104A0F">
        <w:trPr>
          <w:trHeight w:val="12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Субвенция бюджетам муниципальных образований Мурманской области на организацию осуществления деятельности  по отлову и содержанию безнадзорных животных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0300275600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17 620,00</w:t>
            </w:r>
          </w:p>
        </w:tc>
      </w:tr>
      <w:tr w:rsidR="00B31CD1" w:rsidRPr="00107BCE" w:rsidTr="00104A0F">
        <w:trPr>
          <w:trHeight w:val="6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0300275600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17 620,00</w:t>
            </w:r>
          </w:p>
        </w:tc>
      </w:tr>
      <w:tr w:rsidR="00B31CD1" w:rsidRPr="00107BCE" w:rsidTr="00104A0F">
        <w:trPr>
          <w:trHeight w:val="3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22 250 409,35</w:t>
            </w:r>
          </w:p>
        </w:tc>
      </w:tr>
      <w:tr w:rsidR="00B31CD1" w:rsidRPr="00107BCE" w:rsidTr="00104A0F">
        <w:trPr>
          <w:trHeight w:val="106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программа "Организация транспортного обслуживания населения  в муниципальном образовании сельское поселение Варзуга"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22 250 409,35</w:t>
            </w:r>
          </w:p>
        </w:tc>
      </w:tr>
      <w:tr w:rsidR="00B31CD1" w:rsidRPr="00107BCE" w:rsidTr="00104A0F">
        <w:trPr>
          <w:trHeight w:val="9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Организация гарантированного и качественного удовлетворения потребностей населения в транспортных услугах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19 791 777,78</w:t>
            </w:r>
          </w:p>
        </w:tc>
      </w:tr>
      <w:tr w:rsidR="00B31CD1" w:rsidRPr="00107BCE" w:rsidTr="00104A0F">
        <w:trPr>
          <w:trHeight w:val="56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Субсидии на обеспечение авиационного обслуживания жителей отдаленных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0400170910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17 682 100,00</w:t>
            </w:r>
          </w:p>
        </w:tc>
      </w:tr>
      <w:tr w:rsidR="00B31CD1" w:rsidRPr="00107BCE" w:rsidTr="00104A0F">
        <w:trPr>
          <w:trHeight w:val="4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t>Инные</w:t>
            </w:r>
            <w:proofErr w:type="spellEnd"/>
            <w:r w:rsidRPr="00107BCE">
              <w:rPr>
                <w:rFonts w:cs="Arial"/>
                <w:color w:val="000000"/>
              </w:rPr>
              <w:t xml:space="preserve">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0400170910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17 682 100,00</w:t>
            </w:r>
          </w:p>
        </w:tc>
      </w:tr>
      <w:tr w:rsidR="00B31CD1" w:rsidRPr="00107BCE" w:rsidTr="00104A0F">
        <w:trPr>
          <w:trHeight w:val="64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Софинансирование обеспечения авиационного обслуживания жителей отдаленных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04001S0910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1 964 677,78</w:t>
            </w:r>
          </w:p>
        </w:tc>
      </w:tr>
      <w:tr w:rsidR="00B31CD1" w:rsidRPr="00107BCE" w:rsidTr="00104A0F">
        <w:trPr>
          <w:trHeight w:val="3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t>Инные</w:t>
            </w:r>
            <w:proofErr w:type="spellEnd"/>
            <w:r w:rsidRPr="00107BCE">
              <w:rPr>
                <w:rFonts w:cs="Arial"/>
                <w:color w:val="000000"/>
              </w:rPr>
              <w:t xml:space="preserve">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04001S0910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1 964 677,78</w:t>
            </w:r>
          </w:p>
        </w:tc>
      </w:tr>
      <w:tr w:rsidR="00B31CD1" w:rsidRPr="00107BCE" w:rsidTr="00104A0F">
        <w:trPr>
          <w:trHeight w:val="53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145 000,00</w:t>
            </w:r>
          </w:p>
        </w:tc>
      </w:tr>
      <w:tr w:rsidR="00B31CD1" w:rsidRPr="00107BCE" w:rsidTr="00104A0F">
        <w:trPr>
          <w:trHeight w:val="6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145 000,00</w:t>
            </w:r>
          </w:p>
        </w:tc>
      </w:tr>
      <w:tr w:rsidR="00B31CD1" w:rsidRPr="00107BCE" w:rsidTr="00104A0F">
        <w:trPr>
          <w:trHeight w:val="13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>Основное мероприятие 2. Обеспечение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2 290 631,57</w:t>
            </w:r>
          </w:p>
        </w:tc>
      </w:tr>
      <w:tr w:rsidR="00B31CD1" w:rsidRPr="00107BCE" w:rsidTr="00104A0F">
        <w:trPr>
          <w:trHeight w:val="12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Субсидии на оказание  государственной финансовой поддержки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0400270900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2 176 100,00</w:t>
            </w:r>
          </w:p>
        </w:tc>
      </w:tr>
      <w:tr w:rsidR="00B31CD1" w:rsidRPr="00107BCE" w:rsidTr="00104A0F">
        <w:trPr>
          <w:trHeight w:val="3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t>Инные</w:t>
            </w:r>
            <w:proofErr w:type="spellEnd"/>
            <w:r w:rsidRPr="00107BCE">
              <w:rPr>
                <w:rFonts w:cs="Arial"/>
                <w:color w:val="000000"/>
              </w:rPr>
              <w:t xml:space="preserve"> межбюджетные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0400270900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2 176 100,00</w:t>
            </w:r>
          </w:p>
        </w:tc>
      </w:tr>
      <w:tr w:rsidR="00B31CD1" w:rsidRPr="00107BCE" w:rsidTr="00104A0F">
        <w:trPr>
          <w:trHeight w:val="12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Софинансирование государственной финансовой поддержки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04002S0900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114 531,57</w:t>
            </w:r>
          </w:p>
        </w:tc>
      </w:tr>
      <w:tr w:rsidR="00B31CD1" w:rsidRPr="00107BCE" w:rsidTr="00104A0F">
        <w:trPr>
          <w:trHeight w:val="3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7BCE">
              <w:rPr>
                <w:rFonts w:cs="Arial"/>
                <w:color w:val="000000"/>
              </w:rPr>
              <w:t>Инные</w:t>
            </w:r>
            <w:proofErr w:type="spellEnd"/>
            <w:r w:rsidRPr="00107BCE">
              <w:rPr>
                <w:rFonts w:cs="Arial"/>
                <w:color w:val="000000"/>
              </w:rPr>
              <w:t xml:space="preserve">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04002S0900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114 531,57</w:t>
            </w:r>
          </w:p>
        </w:tc>
      </w:tr>
      <w:tr w:rsidR="00B31CD1" w:rsidRPr="00107BCE" w:rsidTr="00104A0F">
        <w:trPr>
          <w:trHeight w:val="9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3. Организация доставки грузов в отдаленные села, для обеспечения жизнедеятельности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168 000,00</w:t>
            </w:r>
          </w:p>
        </w:tc>
      </w:tr>
      <w:tr w:rsidR="00B31CD1" w:rsidRPr="00107BCE" w:rsidTr="00104A0F">
        <w:trPr>
          <w:trHeight w:val="3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168 000,00</w:t>
            </w:r>
          </w:p>
        </w:tc>
      </w:tr>
      <w:tr w:rsidR="00B31CD1" w:rsidRPr="00107BCE" w:rsidTr="00104A0F">
        <w:trPr>
          <w:trHeight w:val="57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168 000,00</w:t>
            </w:r>
          </w:p>
        </w:tc>
      </w:tr>
      <w:tr w:rsidR="00B31CD1" w:rsidRPr="00107BCE" w:rsidTr="00104A0F">
        <w:trPr>
          <w:trHeight w:val="3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72 000,00</w:t>
            </w:r>
          </w:p>
        </w:tc>
      </w:tr>
      <w:tr w:rsidR="00B31CD1" w:rsidRPr="00107BCE" w:rsidTr="00104A0F">
        <w:trPr>
          <w:trHeight w:val="12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программа "Развитие информационного общества, создание системы "Электронный муниципалитет" в муниципальном образовании сельское поселение Варзуга"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72 000,00</w:t>
            </w:r>
          </w:p>
        </w:tc>
      </w:tr>
      <w:tr w:rsidR="00B31CD1" w:rsidRPr="00107BCE" w:rsidTr="00104A0F">
        <w:trPr>
          <w:trHeight w:val="9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1.Програмно-техническое обеспечение администрации сельского поселения Варзуга в сфере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12 000,00</w:t>
            </w:r>
          </w:p>
        </w:tc>
      </w:tr>
      <w:tr w:rsidR="00B31CD1" w:rsidRPr="00107BCE" w:rsidTr="00104A0F">
        <w:trPr>
          <w:trHeight w:val="9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Субсидия на техническое сопровождение </w:t>
            </w:r>
            <w:proofErr w:type="spellStart"/>
            <w:r w:rsidRPr="00107BCE">
              <w:rPr>
                <w:rFonts w:cs="Arial"/>
                <w:color w:val="000000"/>
              </w:rPr>
              <w:t>програмного</w:t>
            </w:r>
            <w:proofErr w:type="spellEnd"/>
            <w:r w:rsidRPr="00107BCE">
              <w:rPr>
                <w:rFonts w:cs="Arial"/>
                <w:color w:val="000000"/>
              </w:rPr>
              <w:t xml:space="preserve"> обеспечения "Система автоматизированного рабочего места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1800170570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11 400,00</w:t>
            </w:r>
          </w:p>
        </w:tc>
      </w:tr>
      <w:tr w:rsidR="00B31CD1" w:rsidRPr="00107BCE" w:rsidTr="00104A0F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1800170570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11 400,00</w:t>
            </w:r>
          </w:p>
        </w:tc>
      </w:tr>
      <w:tr w:rsidR="00B31CD1" w:rsidRPr="00107BCE" w:rsidTr="00104A0F">
        <w:trPr>
          <w:trHeight w:val="1223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софинансирование развития информационного общества, создание системы "Электронный муниципалитет" в муниципальном образовании сельское поселение Варзуга" на 2016 год.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18001S0570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600,00</w:t>
            </w:r>
          </w:p>
        </w:tc>
      </w:tr>
      <w:tr w:rsidR="00B31CD1" w:rsidRPr="00107BCE" w:rsidTr="00104A0F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18001S0570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600,00</w:t>
            </w:r>
          </w:p>
        </w:tc>
      </w:tr>
      <w:tr w:rsidR="00B31CD1" w:rsidRPr="00107BCE" w:rsidTr="00104A0F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Сопровождение и модернизация официального сайта, </w:t>
            </w:r>
            <w:proofErr w:type="spellStart"/>
            <w:r w:rsidRPr="00107BCE">
              <w:rPr>
                <w:rFonts w:cs="Arial"/>
                <w:color w:val="000000"/>
              </w:rPr>
              <w:t>програмного</w:t>
            </w:r>
            <w:proofErr w:type="spellEnd"/>
            <w:r w:rsidRPr="00107BCE">
              <w:rPr>
                <w:rFonts w:cs="Arial"/>
                <w:color w:val="000000"/>
              </w:rPr>
              <w:t xml:space="preserve"> </w:t>
            </w:r>
            <w:proofErr w:type="spellStart"/>
            <w:r w:rsidRPr="00107BCE">
              <w:rPr>
                <w:rFonts w:cs="Arial"/>
                <w:color w:val="000000"/>
              </w:rPr>
              <w:t>обенспечения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60 000,00</w:t>
            </w:r>
          </w:p>
        </w:tc>
      </w:tr>
      <w:tr w:rsidR="00B31CD1" w:rsidRPr="00107BCE" w:rsidTr="00104A0F">
        <w:trPr>
          <w:trHeight w:val="54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1800129990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60 000,00</w:t>
            </w:r>
          </w:p>
        </w:tc>
      </w:tr>
      <w:tr w:rsidR="00B31CD1" w:rsidRPr="00107BCE" w:rsidTr="00104A0F">
        <w:trPr>
          <w:trHeight w:val="3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14 578 346,75</w:t>
            </w:r>
          </w:p>
        </w:tc>
      </w:tr>
      <w:tr w:rsidR="00B31CD1" w:rsidRPr="00107BCE" w:rsidTr="00104A0F">
        <w:trPr>
          <w:trHeight w:val="3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10 715 346,75</w:t>
            </w:r>
          </w:p>
        </w:tc>
      </w:tr>
      <w:tr w:rsidR="00B31CD1" w:rsidRPr="00107BCE" w:rsidTr="00104A0F">
        <w:trPr>
          <w:trHeight w:val="10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целевая программа "Подготовка объектов и систем жизнеобеспечения сельского поселения Варзуга к работе в осенне-зимний период" на 2015-2017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42 000,00</w:t>
            </w:r>
          </w:p>
        </w:tc>
      </w:tr>
      <w:tr w:rsidR="00B31CD1" w:rsidRPr="00107BCE" w:rsidTr="00104A0F">
        <w:trPr>
          <w:trHeight w:val="42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0900229990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42 000,00</w:t>
            </w:r>
          </w:p>
        </w:tc>
      </w:tr>
      <w:tr w:rsidR="00B31CD1" w:rsidRPr="00107BCE" w:rsidTr="00104A0F">
        <w:trPr>
          <w:trHeight w:val="12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сельское поселение Варзуга 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10 673 346,75</w:t>
            </w:r>
          </w:p>
        </w:tc>
      </w:tr>
      <w:tr w:rsidR="00B31CD1" w:rsidRPr="00107BCE" w:rsidTr="00104A0F">
        <w:trPr>
          <w:trHeight w:val="9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Внедрение в МО СП Варзуга современных инновационных методов контроля и управления потребления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40 000,00</w:t>
            </w:r>
          </w:p>
        </w:tc>
      </w:tr>
      <w:tr w:rsidR="00B31CD1" w:rsidRPr="00107BCE" w:rsidTr="00104A0F">
        <w:trPr>
          <w:trHeight w:val="49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40 000,00</w:t>
            </w:r>
          </w:p>
        </w:tc>
      </w:tr>
      <w:tr w:rsidR="00B31CD1" w:rsidRPr="00107BCE" w:rsidTr="00104A0F">
        <w:trPr>
          <w:trHeight w:val="9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Основное мероприятие 2. Модернизация </w:t>
            </w:r>
            <w:proofErr w:type="spellStart"/>
            <w:r w:rsidRPr="00107BCE">
              <w:rPr>
                <w:rFonts w:cs="Arial"/>
                <w:color w:val="000000"/>
              </w:rPr>
              <w:t>энергогенерирующих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</w:t>
            </w:r>
            <w:proofErr w:type="spellStart"/>
            <w:r w:rsidRPr="00107BCE">
              <w:rPr>
                <w:rFonts w:cs="Arial"/>
                <w:color w:val="000000"/>
              </w:rPr>
              <w:t>энергопроводящих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систем и установок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90 000,00</w:t>
            </w:r>
          </w:p>
        </w:tc>
      </w:tr>
      <w:tr w:rsidR="00B31CD1" w:rsidRPr="00107BCE" w:rsidTr="00104A0F">
        <w:trPr>
          <w:trHeight w:val="49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90 000,00</w:t>
            </w:r>
          </w:p>
        </w:tc>
      </w:tr>
      <w:tr w:rsidR="00B31CD1" w:rsidRPr="00107BCE" w:rsidTr="00104A0F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90 000,00</w:t>
            </w:r>
          </w:p>
        </w:tc>
      </w:tr>
      <w:tr w:rsidR="00B31CD1" w:rsidRPr="00107BCE" w:rsidTr="00104A0F">
        <w:trPr>
          <w:trHeight w:val="9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программа "Энергоэффективность и развитие энергетики в Мурманской области" на 2014-2016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10 543 346,75</w:t>
            </w:r>
          </w:p>
        </w:tc>
      </w:tr>
      <w:tr w:rsidR="00B31CD1" w:rsidRPr="00107BCE" w:rsidTr="00104A0F">
        <w:trPr>
          <w:trHeight w:val="9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Субсидия бюджетам муниципальных образований на подготовку объектов и систем жизнеобеспечения Мурманской области к работе в отопительный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176 009,04</w:t>
            </w:r>
          </w:p>
        </w:tc>
      </w:tr>
      <w:tr w:rsidR="00B31CD1" w:rsidRPr="00107BCE" w:rsidTr="00104A0F">
        <w:trPr>
          <w:trHeight w:val="45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176 009,04</w:t>
            </w:r>
          </w:p>
        </w:tc>
      </w:tr>
      <w:tr w:rsidR="00B31CD1" w:rsidRPr="00107BCE" w:rsidTr="00104A0F">
        <w:trPr>
          <w:trHeight w:val="258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Государственная программа 13 "Энергоэффективность и развитие энергетики" Подпрограмма 1 "Стимулирование энергосбережения и повышения </w:t>
            </w:r>
            <w:proofErr w:type="spellStart"/>
            <w:r w:rsidRPr="00107BCE">
              <w:rPr>
                <w:rFonts w:cs="Arial"/>
                <w:color w:val="000000"/>
              </w:rPr>
              <w:t>энергоэффективности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 Мурманской области" Субсидия бюджетам муниципальных образований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1100370750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2 026 087,83</w:t>
            </w:r>
          </w:p>
        </w:tc>
      </w:tr>
      <w:tr w:rsidR="00B31CD1" w:rsidRPr="00107BCE" w:rsidTr="00104A0F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1100370750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2 026 087,83</w:t>
            </w:r>
          </w:p>
        </w:tc>
      </w:tr>
      <w:tr w:rsidR="00B31CD1" w:rsidRPr="00107BCE" w:rsidTr="00104A0F">
        <w:trPr>
          <w:trHeight w:val="118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Реализация мер по софинансированию мероприятий муниципальных программ по подготовке объектов и систем жизнеобеспечения муниципальных образований к работе в отопительный период с. Чапома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11003S0750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106 810,00</w:t>
            </w:r>
          </w:p>
        </w:tc>
      </w:tr>
      <w:tr w:rsidR="00B31CD1" w:rsidRPr="00107BCE" w:rsidTr="00104A0F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11003S0750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106 810,00</w:t>
            </w:r>
          </w:p>
        </w:tc>
      </w:tr>
      <w:tr w:rsidR="00B31CD1" w:rsidRPr="00107BCE" w:rsidTr="00104A0F">
        <w:trPr>
          <w:trHeight w:val="22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Государственная программа Мурманской области "Энергоэффективность и развитие энергетики", подпрограмма 1 "Стимулирование энергосбережения и повышения </w:t>
            </w:r>
            <w:proofErr w:type="spellStart"/>
            <w:r w:rsidRPr="00107BCE">
              <w:rPr>
                <w:rFonts w:cs="Arial"/>
                <w:color w:val="000000"/>
              </w:rPr>
              <w:t>энергоэффективности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 Мурманской области" - выделение муниципальным образованиям грантов для </w:t>
            </w:r>
            <w:proofErr w:type="spellStart"/>
            <w:r w:rsidRPr="00107BCE">
              <w:rPr>
                <w:rFonts w:cs="Arial"/>
                <w:color w:val="000000"/>
              </w:rPr>
              <w:t>софинансирования</w:t>
            </w:r>
            <w:proofErr w:type="spellEnd"/>
            <w:r w:rsidRPr="00107BCE">
              <w:rPr>
                <w:rFonts w:cs="Arial"/>
                <w:color w:val="000000"/>
              </w:rPr>
              <w:t xml:space="preserve"> пилотных проектов в области энергосбережения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7 821 439,88</w:t>
            </w:r>
          </w:p>
        </w:tc>
      </w:tr>
      <w:tr w:rsidR="00B31CD1" w:rsidRPr="00107BCE" w:rsidTr="00104A0F">
        <w:trPr>
          <w:trHeight w:val="73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7 821 439,88</w:t>
            </w:r>
          </w:p>
        </w:tc>
      </w:tr>
      <w:tr w:rsidR="00B31CD1" w:rsidRPr="00107BCE" w:rsidTr="00104A0F">
        <w:trPr>
          <w:trHeight w:val="12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Софинансирование работ по модернизации систем электроснабжения отдаленных сел Чаваньга, Тетрино, Чапома МО СП Варзуга Терского района Мурманской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11003S0700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413 000,00</w:t>
            </w:r>
          </w:p>
        </w:tc>
      </w:tr>
      <w:tr w:rsidR="00B31CD1" w:rsidRPr="00107BCE" w:rsidTr="00104A0F">
        <w:trPr>
          <w:trHeight w:val="6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11003S0700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413 000,00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3 863 000,00</w:t>
            </w:r>
          </w:p>
        </w:tc>
      </w:tr>
      <w:tr w:rsidR="00B31CD1" w:rsidRPr="00107BCE" w:rsidTr="00104A0F">
        <w:trPr>
          <w:trHeight w:val="12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"Содержание и ремонт улично-дорожной сети и объектов благоустройства муниципального образования сельское поселение Варзуга"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1 693 000,00</w:t>
            </w:r>
          </w:p>
        </w:tc>
      </w:tr>
      <w:tr w:rsidR="00B31CD1" w:rsidRPr="00107BCE" w:rsidTr="00104A0F">
        <w:trPr>
          <w:trHeight w:val="9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Содержание и ремонт объектов внешнего благоустройства, инженерной инфраструктуры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543 000,00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543 000,00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543 000,00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2. Организация наружного освещения улиц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800 000,00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800 000,00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3. Оказание услуг по перевозке и доставке умерших на экспертизу и содержание кладбищ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Прочие направления муниципальной </w:t>
            </w:r>
            <w:r w:rsidRPr="00107BCE">
              <w:rPr>
                <w:rFonts w:cs="Arial"/>
                <w:color w:val="000000"/>
              </w:rP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200 000,00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0500329990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200 000,00</w:t>
            </w:r>
          </w:p>
        </w:tc>
      </w:tr>
      <w:tr w:rsidR="00B31CD1" w:rsidRPr="00107BCE" w:rsidTr="00104A0F">
        <w:trPr>
          <w:trHeight w:val="9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4. Сохранение, техническое обслуживание и содержание прочих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0500429990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150 000,00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0500429990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150 000,00</w:t>
            </w:r>
          </w:p>
        </w:tc>
      </w:tr>
      <w:tr w:rsidR="00B31CD1" w:rsidRPr="00107BCE" w:rsidTr="00104A0F">
        <w:trPr>
          <w:trHeight w:val="9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программа «Устойчивое развитие сельских территорий  муниципального образования сельское поселение Варзуга Терского района на 2016 год»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2 170 000,00</w:t>
            </w:r>
          </w:p>
        </w:tc>
      </w:tr>
      <w:tr w:rsidR="00B31CD1" w:rsidRPr="00107BCE" w:rsidTr="00104A0F">
        <w:trPr>
          <w:trHeight w:val="64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1.Строительство шахтных колодцев в селах Тетрино, Кашкаранцы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2 170 000,00</w:t>
            </w:r>
          </w:p>
        </w:tc>
      </w:tr>
      <w:tr w:rsidR="00B31CD1" w:rsidRPr="00107BCE" w:rsidTr="00104A0F">
        <w:trPr>
          <w:trHeight w:val="50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2100129990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2 170 000,00</w:t>
            </w:r>
          </w:p>
        </w:tc>
      </w:tr>
      <w:tr w:rsidR="00B31CD1" w:rsidRPr="00107BCE" w:rsidTr="00104A0F">
        <w:trPr>
          <w:trHeight w:val="7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2100129990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200 000,00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2100129990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1 970 000,00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95 000,00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95 000,00</w:t>
            </w:r>
          </w:p>
        </w:tc>
      </w:tr>
      <w:tr w:rsidR="00B31CD1" w:rsidRPr="00107BCE" w:rsidTr="00104A0F">
        <w:trPr>
          <w:trHeight w:val="13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"Оптимизация управления отходами производства и потребления в муниципальном образовании сельское поселение Варзуга" на 2014-2016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95 000,00</w:t>
            </w:r>
          </w:p>
        </w:tc>
      </w:tr>
      <w:tr w:rsidR="00B31CD1" w:rsidRPr="00107BCE" w:rsidTr="00104A0F">
        <w:trPr>
          <w:trHeight w:val="9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2. Сокращение объема свалок, устранение вредного влияния  отходов на окружающую среду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95 000,00</w:t>
            </w:r>
          </w:p>
        </w:tc>
      </w:tr>
      <w:tr w:rsidR="00B31CD1" w:rsidRPr="00107BCE" w:rsidTr="00104A0F">
        <w:trPr>
          <w:trHeight w:val="51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95 000,00</w:t>
            </w:r>
          </w:p>
        </w:tc>
      </w:tr>
      <w:tr w:rsidR="00B31CD1" w:rsidRPr="00107BCE" w:rsidTr="00104A0F">
        <w:trPr>
          <w:trHeight w:val="55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0600229990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95 000,00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114 000,00</w:t>
            </w:r>
          </w:p>
        </w:tc>
      </w:tr>
      <w:tr w:rsidR="00B31CD1" w:rsidRPr="00107BCE" w:rsidTr="00104A0F">
        <w:trPr>
          <w:trHeight w:val="3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114 000,00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"Дети и молодежь 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100 000,00</w:t>
            </w:r>
          </w:p>
        </w:tc>
      </w:tr>
      <w:tr w:rsidR="00B31CD1" w:rsidRPr="00107BCE" w:rsidTr="00104A0F">
        <w:trPr>
          <w:trHeight w:val="12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Гражданин России: гражданско-патриотическое воспитание детей и молодежи в экономическую, культурную и общественно-политическую жизнь сельского поселения.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29 000,00</w:t>
            </w:r>
          </w:p>
        </w:tc>
      </w:tr>
      <w:tr w:rsidR="00B31CD1" w:rsidRPr="00107BCE" w:rsidTr="00104A0F">
        <w:trPr>
          <w:trHeight w:val="1223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29 000,00</w:t>
            </w:r>
          </w:p>
        </w:tc>
      </w:tr>
      <w:tr w:rsidR="00B31CD1" w:rsidRPr="00107BCE" w:rsidTr="00104A0F">
        <w:trPr>
          <w:trHeight w:val="88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29 000,00</w:t>
            </w:r>
          </w:p>
        </w:tc>
      </w:tr>
      <w:tr w:rsidR="00B31CD1" w:rsidRPr="00107BCE" w:rsidTr="00104A0F">
        <w:trPr>
          <w:trHeight w:val="88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Основное мероприятие 2. Профессионализм молодых: участие в работе по профориентации молодежи, поддержка молодежной </w:t>
            </w:r>
            <w:proofErr w:type="spellStart"/>
            <w:r w:rsidRPr="00107BCE">
              <w:rPr>
                <w:rFonts w:cs="Arial"/>
                <w:color w:val="000000"/>
              </w:rPr>
              <w:t>самозанятости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5 000,00</w:t>
            </w:r>
          </w:p>
        </w:tc>
      </w:tr>
      <w:tr w:rsidR="00B31CD1" w:rsidRPr="00107BCE" w:rsidTr="00104A0F">
        <w:trPr>
          <w:trHeight w:val="12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0700200050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5 000,00</w:t>
            </w:r>
          </w:p>
        </w:tc>
      </w:tr>
      <w:tr w:rsidR="00B31CD1" w:rsidRPr="00107BCE" w:rsidTr="00104A0F">
        <w:trPr>
          <w:trHeight w:val="9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0700200050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5 000,00</w:t>
            </w:r>
          </w:p>
        </w:tc>
      </w:tr>
      <w:tr w:rsidR="00B31CD1" w:rsidRPr="00107BCE" w:rsidTr="00104A0F">
        <w:trPr>
          <w:trHeight w:val="12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3. Организация досуга детей и молодежи: развитие основных и поиск новых форм организации содержательного досуга молодежи, поддержка творчески одаренных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66 000,00</w:t>
            </w:r>
          </w:p>
        </w:tc>
      </w:tr>
      <w:tr w:rsidR="00B31CD1" w:rsidRPr="00107BCE" w:rsidTr="00104A0F">
        <w:trPr>
          <w:trHeight w:val="12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0700300050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66 000,00</w:t>
            </w:r>
          </w:p>
        </w:tc>
      </w:tr>
      <w:tr w:rsidR="00B31CD1" w:rsidRPr="00107BCE" w:rsidTr="00104A0F">
        <w:trPr>
          <w:trHeight w:val="9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0700300050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66 000,00</w:t>
            </w:r>
          </w:p>
        </w:tc>
      </w:tr>
      <w:tr w:rsidR="00B31CD1" w:rsidRPr="00107BCE" w:rsidTr="00104A0F">
        <w:trPr>
          <w:trHeight w:val="88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муниципального образования сельское поселение Варзуга "Профилактика алкоголизма и наркомании в сельском поселении Варзуга"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14 000,00</w:t>
            </w:r>
          </w:p>
        </w:tc>
      </w:tr>
      <w:tr w:rsidR="00B31CD1" w:rsidRPr="00107BCE" w:rsidTr="00104A0F">
        <w:trPr>
          <w:trHeight w:val="6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Профилактика алкоголизма и наркомании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14 000,00</w:t>
            </w:r>
          </w:p>
        </w:tc>
      </w:tr>
      <w:tr w:rsidR="00B31CD1" w:rsidRPr="00107BCE" w:rsidTr="00104A0F">
        <w:trPr>
          <w:trHeight w:val="12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14 000,00</w:t>
            </w:r>
          </w:p>
        </w:tc>
      </w:tr>
      <w:tr w:rsidR="00B31CD1" w:rsidRPr="00107BCE" w:rsidTr="00104A0F">
        <w:trPr>
          <w:trHeight w:val="87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14 000,00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5 410 905,00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5 206 800,00</w:t>
            </w:r>
          </w:p>
        </w:tc>
      </w:tr>
      <w:tr w:rsidR="00B31CD1" w:rsidRPr="00107BCE" w:rsidTr="00104A0F">
        <w:trPr>
          <w:trHeight w:val="13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>Муниципальная  программа "Обеспечение деятельности муниципального бюджетного учреждения сельский Дом Культуры муниципального образования сельское поселение Варзуга"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5 206 800,00</w:t>
            </w:r>
          </w:p>
        </w:tc>
      </w:tr>
      <w:tr w:rsidR="00B31CD1" w:rsidRPr="00107BCE" w:rsidTr="00104A0F">
        <w:trPr>
          <w:trHeight w:val="3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5 206 800,00</w:t>
            </w:r>
          </w:p>
        </w:tc>
      </w:tr>
      <w:tr w:rsidR="00B31CD1" w:rsidRPr="00107BCE" w:rsidTr="00104A0F">
        <w:trPr>
          <w:trHeight w:val="12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4 291 430,00</w:t>
            </w:r>
          </w:p>
        </w:tc>
      </w:tr>
      <w:tr w:rsidR="00B31CD1" w:rsidRPr="00107BCE" w:rsidTr="00104A0F">
        <w:trPr>
          <w:trHeight w:val="9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4 291 430,00</w:t>
            </w:r>
          </w:p>
        </w:tc>
      </w:tr>
      <w:tr w:rsidR="00B31CD1" w:rsidRPr="00107BCE" w:rsidTr="00104A0F">
        <w:trPr>
          <w:trHeight w:val="15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Субсидия на реализация мер социальной поддержки отдельных категорий </w:t>
            </w:r>
            <w:proofErr w:type="spellStart"/>
            <w:r w:rsidRPr="00107BCE">
              <w:rPr>
                <w:rFonts w:cs="Arial"/>
                <w:color w:val="000000"/>
              </w:rPr>
              <w:t>граждан,работающих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 муниципальных учреждениях образования и </w:t>
            </w:r>
            <w:proofErr w:type="spellStart"/>
            <w:r w:rsidRPr="00107BCE">
              <w:rPr>
                <w:rFonts w:cs="Arial"/>
                <w:color w:val="000000"/>
              </w:rPr>
              <w:t>культуры,расположенных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 сельских населенных пунктах или поселках городского типа Мурманской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0200071030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407 900,00</w:t>
            </w:r>
          </w:p>
        </w:tc>
      </w:tr>
      <w:tr w:rsidR="00B31CD1" w:rsidRPr="00107BCE" w:rsidTr="00104A0F">
        <w:trPr>
          <w:trHeight w:val="90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0200071030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407 900,00</w:t>
            </w:r>
          </w:p>
        </w:tc>
      </w:tr>
      <w:tr w:rsidR="00B31CD1" w:rsidRPr="00107BCE" w:rsidTr="00104A0F">
        <w:trPr>
          <w:trHeight w:val="186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Софинансирование субсидии на реализацию мер социальной поддержки отдельных категорий </w:t>
            </w:r>
            <w:proofErr w:type="spellStart"/>
            <w:r w:rsidRPr="00107BCE">
              <w:rPr>
                <w:rFonts w:cs="Arial"/>
                <w:color w:val="000000"/>
              </w:rPr>
              <w:t>граждан,работающих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 муниципальных учреждениях образования и </w:t>
            </w:r>
            <w:proofErr w:type="spellStart"/>
            <w:r w:rsidRPr="00107BCE">
              <w:rPr>
                <w:rFonts w:cs="Arial"/>
                <w:color w:val="000000"/>
              </w:rPr>
              <w:t>культуры,расположенных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 сельских населенных пунктах или поселках городского типа Мурманской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02000S1030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21 470,00</w:t>
            </w:r>
          </w:p>
        </w:tc>
      </w:tr>
      <w:tr w:rsidR="00B31CD1" w:rsidRPr="00107BCE" w:rsidTr="00104A0F">
        <w:trPr>
          <w:trHeight w:val="9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02000S1030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21 470,00</w:t>
            </w:r>
          </w:p>
        </w:tc>
      </w:tr>
      <w:tr w:rsidR="00B31CD1" w:rsidRPr="00107BCE" w:rsidTr="00104A0F">
        <w:trPr>
          <w:trHeight w:val="15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Субсидия на повышение оплаты труда работников муниципальных учреждений образования, культуры, физической культуры и спорта, повышение оплаты труда которых </w:t>
            </w:r>
            <w:proofErr w:type="spellStart"/>
            <w:r w:rsidRPr="00107BCE">
              <w:rPr>
                <w:rFonts w:cs="Arial"/>
                <w:color w:val="000000"/>
              </w:rPr>
              <w:t>предусмотренно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указами Президента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0200070620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461 700,00</w:t>
            </w:r>
          </w:p>
        </w:tc>
      </w:tr>
      <w:tr w:rsidR="00B31CD1" w:rsidRPr="00107BCE" w:rsidTr="00104A0F">
        <w:trPr>
          <w:trHeight w:val="9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0200070620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461 700,00</w:t>
            </w:r>
          </w:p>
        </w:tc>
      </w:tr>
      <w:tr w:rsidR="00B31CD1" w:rsidRPr="00107BCE" w:rsidTr="00104A0F">
        <w:trPr>
          <w:trHeight w:val="15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Софинансирование субсидии на повышение оплаты труда работников муниципальных учреждений образования, культуры, физической культуры и спорта, повышение оплаты труда которых </w:t>
            </w:r>
            <w:proofErr w:type="spellStart"/>
            <w:r w:rsidRPr="00107BCE">
              <w:rPr>
                <w:rFonts w:cs="Arial"/>
                <w:color w:val="000000"/>
              </w:rPr>
              <w:t>предусмотренно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указами Президента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02000S0620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24 300,00</w:t>
            </w:r>
          </w:p>
        </w:tc>
      </w:tr>
      <w:tr w:rsidR="00B31CD1" w:rsidRPr="00107BCE" w:rsidTr="00104A0F">
        <w:trPr>
          <w:trHeight w:val="94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02000S0620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24 300,00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lastRenderedPageBreak/>
              <w:t>Другие вопросы в области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204 105,00</w:t>
            </w:r>
          </w:p>
        </w:tc>
      </w:tr>
      <w:tr w:rsidR="00B31CD1" w:rsidRPr="00107BCE" w:rsidTr="00104A0F">
        <w:trPr>
          <w:trHeight w:val="10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программа "Поддержка фольклора в муниципальном образовании сельское поселение Варзуга Терского района"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2300000000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74 105,00</w:t>
            </w:r>
          </w:p>
        </w:tc>
      </w:tr>
      <w:tr w:rsidR="00B31CD1" w:rsidRPr="00107BCE" w:rsidTr="00104A0F">
        <w:trPr>
          <w:trHeight w:val="12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Основное мероприятие 1. Оказание экономической поддержки </w:t>
            </w:r>
            <w:proofErr w:type="spellStart"/>
            <w:r w:rsidRPr="00107BCE">
              <w:rPr>
                <w:rFonts w:cs="Arial"/>
                <w:color w:val="000000"/>
              </w:rPr>
              <w:t>колленктивам</w:t>
            </w:r>
            <w:proofErr w:type="spellEnd"/>
            <w:r w:rsidRPr="00107BCE">
              <w:rPr>
                <w:rFonts w:cs="Arial"/>
                <w:color w:val="000000"/>
              </w:rPr>
              <w:t>, изучающим, пропагандирующим, культивирующим и владеющим фольклорными материалами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2300100000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74 105,00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2300129990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74 105,00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2300129990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74 105,00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Муниципальная программа "Подготовка и проведение празднования 80-летия </w:t>
            </w:r>
            <w:proofErr w:type="spellStart"/>
            <w:r w:rsidRPr="00107BCE">
              <w:rPr>
                <w:rFonts w:cs="Arial"/>
                <w:color w:val="000000"/>
              </w:rPr>
              <w:t>Варзугского</w:t>
            </w:r>
            <w:proofErr w:type="spellEnd"/>
            <w:r w:rsidRPr="00107BCE">
              <w:rPr>
                <w:rFonts w:cs="Arial"/>
                <w:color w:val="000000"/>
              </w:rPr>
              <w:t xml:space="preserve"> фольклорного хора"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2400000000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130 000,00</w:t>
            </w:r>
          </w:p>
        </w:tc>
      </w:tr>
      <w:tr w:rsidR="00B31CD1" w:rsidRPr="00107BCE" w:rsidTr="00104A0F">
        <w:trPr>
          <w:trHeight w:val="61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1. Организационно-технические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2400100000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120 000,00</w:t>
            </w:r>
          </w:p>
        </w:tc>
      </w:tr>
      <w:tr w:rsidR="00B31CD1" w:rsidRPr="00107BCE" w:rsidTr="00104A0F">
        <w:trPr>
          <w:trHeight w:val="387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2400129990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120 000,00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2400129990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120 000,00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Основное мероприятие 3. Литературно-издательские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2400300000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10 000,00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Прочие направления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2400329990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10 000,00</w:t>
            </w:r>
          </w:p>
        </w:tc>
      </w:tr>
      <w:tr w:rsidR="00B31CD1" w:rsidRPr="00107BCE" w:rsidTr="00104A0F">
        <w:trPr>
          <w:trHeight w:val="6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Закупка </w:t>
            </w:r>
            <w:proofErr w:type="spellStart"/>
            <w:r w:rsidRPr="00107BCE">
              <w:rPr>
                <w:rFonts w:cs="Arial"/>
                <w:color w:val="000000"/>
              </w:rPr>
              <w:t>товаров,работ</w:t>
            </w:r>
            <w:proofErr w:type="spellEnd"/>
            <w:r w:rsidRPr="00107BCE">
              <w:rPr>
                <w:rFonts w:cs="Arial"/>
                <w:color w:val="000000"/>
              </w:rPr>
              <w:t xml:space="preserve"> и услуг для (государственных)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2400329990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10 000,00</w:t>
            </w:r>
          </w:p>
        </w:tc>
      </w:tr>
      <w:tr w:rsidR="00B31CD1" w:rsidRPr="00107BCE" w:rsidTr="00104A0F">
        <w:trPr>
          <w:trHeight w:val="42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58 000,00</w:t>
            </w:r>
          </w:p>
        </w:tc>
      </w:tr>
      <w:tr w:rsidR="00B31CD1" w:rsidRPr="00107BCE" w:rsidTr="00104A0F">
        <w:trPr>
          <w:trHeight w:val="6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58 000,00</w:t>
            </w:r>
          </w:p>
        </w:tc>
      </w:tr>
      <w:tr w:rsidR="00B31CD1" w:rsidRPr="00107BCE" w:rsidTr="00104A0F">
        <w:trPr>
          <w:trHeight w:val="642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"Развитие физической культуры и спорта в МО СП Варзуга" на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58 000,00</w:t>
            </w:r>
          </w:p>
        </w:tc>
      </w:tr>
      <w:tr w:rsidR="00B31CD1" w:rsidRPr="00107BCE" w:rsidTr="00104A0F">
        <w:trPr>
          <w:trHeight w:val="1193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Расходы на обеспечение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2000000050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58 000,00</w:t>
            </w:r>
          </w:p>
        </w:tc>
      </w:tr>
      <w:tr w:rsidR="00B31CD1" w:rsidRPr="00107BCE" w:rsidTr="00104A0F">
        <w:trPr>
          <w:trHeight w:val="91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 xml:space="preserve">Предоставление субсидий муниципальным </w:t>
            </w:r>
            <w:proofErr w:type="spellStart"/>
            <w:r w:rsidRPr="00107BCE">
              <w:rPr>
                <w:rFonts w:cs="Arial"/>
                <w:color w:val="000000"/>
              </w:rPr>
              <w:t>бюджетным,автономным</w:t>
            </w:r>
            <w:proofErr w:type="spellEnd"/>
            <w:r w:rsidRPr="00107BCE">
              <w:rPr>
                <w:rFonts w:cs="Arial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2000000050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58 000,00</w:t>
            </w:r>
          </w:p>
        </w:tc>
      </w:tr>
      <w:tr w:rsidR="00B31CD1" w:rsidRPr="00107BCE" w:rsidTr="00104A0F">
        <w:trPr>
          <w:trHeight w:val="70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4 500,00</w:t>
            </w:r>
          </w:p>
        </w:tc>
      </w:tr>
      <w:tr w:rsidR="00B31CD1" w:rsidRPr="00107BCE" w:rsidTr="00104A0F">
        <w:trPr>
          <w:trHeight w:val="12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Муниципальная  программа "Информационное и организационное обеспечение деятельности органов местного самоуправления муниципального образования сельское поселение Варзуга" на  2016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4 500,00</w:t>
            </w:r>
          </w:p>
        </w:tc>
      </w:tr>
      <w:tr w:rsidR="00B31CD1" w:rsidRPr="00107BCE" w:rsidTr="00104A0F">
        <w:trPr>
          <w:trHeight w:val="93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lastRenderedPageBreak/>
              <w:t xml:space="preserve">Основное мероприятие 2, Обслуживание деятельности органов местного самоуправления  муниципального образования </w:t>
            </w:r>
            <w:proofErr w:type="spellStart"/>
            <w:r w:rsidRPr="00107BCE">
              <w:rPr>
                <w:rFonts w:cs="Arial"/>
                <w:color w:val="000000"/>
              </w:rPr>
              <w:t>сп</w:t>
            </w:r>
            <w:proofErr w:type="spellEnd"/>
            <w:r w:rsidRPr="00107BCE">
              <w:rPr>
                <w:rFonts w:cs="Arial"/>
                <w:color w:val="000000"/>
              </w:rPr>
              <w:t xml:space="preserve"> Варзуга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4 500,00</w:t>
            </w:r>
          </w:p>
        </w:tc>
      </w:tr>
      <w:tr w:rsidR="00B31CD1" w:rsidRPr="00107BCE" w:rsidTr="00104A0F">
        <w:trPr>
          <w:trHeight w:val="39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4 500,00</w:t>
            </w:r>
          </w:p>
        </w:tc>
      </w:tr>
      <w:tr w:rsidR="00B31CD1" w:rsidRPr="00107BCE" w:rsidTr="00104A0F">
        <w:trPr>
          <w:trHeight w:val="420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Обслуживание (государственного)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0800220020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7BCE">
              <w:rPr>
                <w:rFonts w:cs="Arial"/>
                <w:color w:val="000000"/>
              </w:rPr>
              <w:t>4 500,00</w:t>
            </w:r>
          </w:p>
        </w:tc>
      </w:tr>
      <w:tr w:rsidR="00B31CD1" w:rsidRPr="00107BCE" w:rsidTr="00104A0F">
        <w:trPr>
          <w:trHeight w:val="375"/>
          <w:jc w:val="center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ИТОГО РАСХОДОВ: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CD1" w:rsidRPr="00107BCE" w:rsidRDefault="00B31CD1" w:rsidP="00104A0F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7BCE">
              <w:rPr>
                <w:rFonts w:cs="Arial"/>
                <w:bCs/>
                <w:color w:val="000000"/>
              </w:rPr>
              <w:t>60 395 795,23</w:t>
            </w:r>
          </w:p>
        </w:tc>
      </w:tr>
    </w:tbl>
    <w:p w:rsidR="00B31CD1" w:rsidRDefault="00B31CD1" w:rsidP="00564726">
      <w:pPr>
        <w:tabs>
          <w:tab w:val="left" w:pos="2550"/>
          <w:tab w:val="left" w:pos="7500"/>
        </w:tabs>
        <w:ind w:firstLine="0"/>
        <w:rPr>
          <w:b/>
          <w:sz w:val="32"/>
          <w:szCs w:val="32"/>
        </w:rPr>
      </w:pPr>
    </w:p>
    <w:p w:rsidR="00B31CD1" w:rsidRPr="00C97087" w:rsidRDefault="00B31CD1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 xml:space="preserve">Приложение </w:t>
      </w:r>
      <w:r w:rsidRPr="00C97087">
        <w:rPr>
          <w:b w:val="0"/>
          <w:sz w:val="24"/>
          <w:szCs w:val="24"/>
          <w:lang w:val="en-US"/>
        </w:rPr>
        <w:t>N</w:t>
      </w:r>
      <w:r w:rsidRPr="00C97087">
        <w:rPr>
          <w:b w:val="0"/>
          <w:sz w:val="24"/>
          <w:szCs w:val="24"/>
        </w:rPr>
        <w:t xml:space="preserve"> 6</w:t>
      </w:r>
    </w:p>
    <w:p w:rsidR="00B31CD1" w:rsidRPr="00C97087" w:rsidRDefault="00B31CD1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к решению</w:t>
      </w:r>
    </w:p>
    <w:p w:rsidR="00B31CD1" w:rsidRPr="00C97087" w:rsidRDefault="00B31CD1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Совета депутатов муниципального образования</w:t>
      </w:r>
    </w:p>
    <w:p w:rsidR="00B31CD1" w:rsidRPr="00C97087" w:rsidRDefault="00B31CD1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сельское поселение Варзуга Терского района</w:t>
      </w:r>
    </w:p>
    <w:p w:rsidR="0095148E" w:rsidRPr="00C97087" w:rsidRDefault="0095148E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 xml:space="preserve">от «10» августа 2016 г. </w:t>
      </w:r>
      <w:r w:rsidRPr="00C97087">
        <w:rPr>
          <w:b w:val="0"/>
          <w:sz w:val="24"/>
          <w:szCs w:val="24"/>
          <w:lang w:val="en-US"/>
        </w:rPr>
        <w:t>N</w:t>
      </w:r>
      <w:r w:rsidRPr="00C97087">
        <w:rPr>
          <w:b w:val="0"/>
          <w:sz w:val="24"/>
          <w:szCs w:val="24"/>
        </w:rPr>
        <w:t xml:space="preserve"> 120</w:t>
      </w:r>
    </w:p>
    <w:p w:rsidR="00B31CD1" w:rsidRPr="00C97087" w:rsidRDefault="00B31CD1" w:rsidP="00B31CD1">
      <w:pPr>
        <w:tabs>
          <w:tab w:val="left" w:pos="2550"/>
          <w:tab w:val="left" w:pos="7500"/>
        </w:tabs>
      </w:pPr>
    </w:p>
    <w:p w:rsidR="00B31CD1" w:rsidRPr="00C97087" w:rsidRDefault="00B31CD1" w:rsidP="00B31CD1">
      <w:pPr>
        <w:tabs>
          <w:tab w:val="left" w:pos="2550"/>
          <w:tab w:val="left" w:pos="7500"/>
        </w:tabs>
        <w:ind w:firstLine="0"/>
        <w:jc w:val="center"/>
        <w:rPr>
          <w:b/>
        </w:rPr>
      </w:pPr>
      <w:r w:rsidRPr="00C97087">
        <w:rPr>
          <w:b/>
        </w:rPr>
        <w:t>Источники финансирования дефицита бюджета сельское поселение Варзуга на 2016 год</w:t>
      </w:r>
    </w:p>
    <w:p w:rsidR="00104A0F" w:rsidRPr="00C97087" w:rsidRDefault="00104A0F" w:rsidP="00B31CD1">
      <w:pPr>
        <w:tabs>
          <w:tab w:val="left" w:pos="2550"/>
          <w:tab w:val="left" w:pos="7500"/>
        </w:tabs>
        <w:ind w:firstLine="0"/>
        <w:jc w:val="center"/>
        <w:rPr>
          <w:b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9"/>
        <w:gridCol w:w="617"/>
        <w:gridCol w:w="540"/>
        <w:gridCol w:w="560"/>
        <w:gridCol w:w="520"/>
        <w:gridCol w:w="520"/>
        <w:gridCol w:w="520"/>
        <w:gridCol w:w="750"/>
        <w:gridCol w:w="617"/>
        <w:gridCol w:w="1660"/>
      </w:tblGrid>
      <w:tr w:rsidR="001D6D22" w:rsidRPr="00853311" w:rsidTr="00853311">
        <w:trPr>
          <w:trHeight w:val="255"/>
          <w:jc w:val="center"/>
        </w:trPr>
        <w:tc>
          <w:tcPr>
            <w:tcW w:w="1028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rPr>
                <w:rFonts w:cs="Arial"/>
                <w:iCs/>
                <w:color w:val="333333"/>
              </w:rPr>
            </w:pPr>
          </w:p>
        </w:tc>
      </w:tr>
      <w:tr w:rsidR="001D6D22" w:rsidRPr="00853311" w:rsidTr="00853311">
        <w:trPr>
          <w:trHeight w:val="1410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№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4644" w:type="dxa"/>
            <w:gridSpan w:val="8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Код бюджетной классификации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 xml:space="preserve">Сумма, </w:t>
            </w:r>
            <w:proofErr w:type="spellStart"/>
            <w:r w:rsidRPr="00853311">
              <w:rPr>
                <w:rFonts w:cs="Arial"/>
                <w:color w:val="333333"/>
              </w:rPr>
              <w:t>руб</w:t>
            </w:r>
            <w:proofErr w:type="spellEnd"/>
          </w:p>
        </w:tc>
      </w:tr>
      <w:tr w:rsidR="001D6D22" w:rsidRPr="00853311" w:rsidTr="00853311">
        <w:trPr>
          <w:trHeight w:val="51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1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213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0,00</w:t>
            </w:r>
          </w:p>
        </w:tc>
      </w:tr>
      <w:tr w:rsidR="001D6D22" w:rsidRPr="00853311" w:rsidTr="00853311">
        <w:trPr>
          <w:trHeight w:val="765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1.1.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213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700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2 500 000,00</w:t>
            </w:r>
          </w:p>
        </w:tc>
      </w:tr>
      <w:tr w:rsidR="001D6D22" w:rsidRPr="00853311" w:rsidTr="00853311">
        <w:trPr>
          <w:trHeight w:val="102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213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710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2 500 000,00</w:t>
            </w:r>
          </w:p>
        </w:tc>
      </w:tr>
      <w:tr w:rsidR="001D6D22" w:rsidRPr="00853311" w:rsidTr="00853311">
        <w:trPr>
          <w:trHeight w:val="102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1.2.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213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800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2 500 000,00</w:t>
            </w:r>
          </w:p>
        </w:tc>
      </w:tr>
      <w:tr w:rsidR="001D6D22" w:rsidRPr="00853311" w:rsidTr="00853311">
        <w:trPr>
          <w:trHeight w:val="102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213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810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2 500 000,00</w:t>
            </w:r>
          </w:p>
        </w:tc>
      </w:tr>
      <w:tr w:rsidR="001D6D22" w:rsidRPr="00853311" w:rsidTr="00853311">
        <w:trPr>
          <w:trHeight w:val="51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2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Изменение остатков средств на счетах по учету средств бюджета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8 942 072,63</w:t>
            </w:r>
          </w:p>
        </w:tc>
      </w:tr>
      <w:tr w:rsidR="001D6D22" w:rsidRPr="00853311" w:rsidTr="00853311">
        <w:trPr>
          <w:trHeight w:val="30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2.1.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Увеличение остатков средств бюджетов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500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53 953 722,60</w:t>
            </w:r>
          </w:p>
        </w:tc>
      </w:tr>
      <w:tr w:rsidR="001D6D22" w:rsidRPr="00853311" w:rsidTr="00853311">
        <w:trPr>
          <w:trHeight w:val="51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Увеличение прочих остатков средств бюджетов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500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53 953 722,60</w:t>
            </w:r>
          </w:p>
        </w:tc>
      </w:tr>
      <w:tr w:rsidR="001D6D22" w:rsidRPr="00853311" w:rsidTr="00853311">
        <w:trPr>
          <w:trHeight w:val="51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Увеличение прочих остатков денежных средств бюджетов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510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53 953 722,60</w:t>
            </w:r>
          </w:p>
        </w:tc>
      </w:tr>
      <w:tr w:rsidR="001D6D22" w:rsidRPr="00853311" w:rsidTr="00853311">
        <w:trPr>
          <w:trHeight w:val="585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510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53 953 722,60</w:t>
            </w:r>
          </w:p>
        </w:tc>
      </w:tr>
      <w:tr w:rsidR="001D6D22" w:rsidRPr="00853311" w:rsidTr="00853311">
        <w:trPr>
          <w:trHeight w:val="255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2.2.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Уменьшение остатков средств бюджетов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62 895 795,23</w:t>
            </w:r>
          </w:p>
        </w:tc>
      </w:tr>
      <w:tr w:rsidR="001D6D22" w:rsidRPr="00853311" w:rsidTr="00853311">
        <w:trPr>
          <w:trHeight w:val="51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Уменьшение прочих остатков средств бюджетов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62 895 795,23</w:t>
            </w:r>
          </w:p>
        </w:tc>
      </w:tr>
      <w:tr w:rsidR="001D6D22" w:rsidRPr="00853311" w:rsidTr="00853311">
        <w:trPr>
          <w:trHeight w:val="51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Уменьшение прочих остатков денежных средств бюджетов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610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62 895 795,23</w:t>
            </w:r>
          </w:p>
        </w:tc>
      </w:tr>
      <w:tr w:rsidR="001D6D22" w:rsidRPr="00853311" w:rsidTr="00853311">
        <w:trPr>
          <w:trHeight w:val="51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610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color w:val="333333"/>
              </w:rPr>
            </w:pPr>
            <w:r w:rsidRPr="00853311">
              <w:rPr>
                <w:rFonts w:cs="Arial"/>
                <w:color w:val="333333"/>
              </w:rPr>
              <w:t>62 895 795,23</w:t>
            </w:r>
          </w:p>
        </w:tc>
      </w:tr>
      <w:tr w:rsidR="001D6D22" w:rsidRPr="00853311" w:rsidTr="00853311">
        <w:trPr>
          <w:trHeight w:val="51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3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Иные источники внутреннего финансирования дефицитов бюджетов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0,00</w:t>
            </w:r>
          </w:p>
        </w:tc>
      </w:tr>
      <w:tr w:rsidR="001D6D22" w:rsidRPr="00853311" w:rsidTr="00853311">
        <w:trPr>
          <w:trHeight w:val="51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ИСТОЧНИКИ ФИНАНСИРОВАНИЯ ДЕФИЦИТОВ БЮДЖЕТОВ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000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D6D22" w:rsidRPr="00853311" w:rsidRDefault="001D6D22" w:rsidP="00853311">
            <w:pPr>
              <w:ind w:firstLine="0"/>
              <w:jc w:val="center"/>
              <w:rPr>
                <w:rFonts w:cs="Arial"/>
                <w:bCs/>
                <w:color w:val="333333"/>
              </w:rPr>
            </w:pPr>
            <w:r w:rsidRPr="00853311">
              <w:rPr>
                <w:rFonts w:cs="Arial"/>
                <w:bCs/>
                <w:color w:val="333333"/>
              </w:rPr>
              <w:t>8 942 072,63</w:t>
            </w:r>
          </w:p>
        </w:tc>
      </w:tr>
    </w:tbl>
    <w:p w:rsidR="001D6D22" w:rsidRDefault="001D6D22" w:rsidP="00B31CD1">
      <w:pPr>
        <w:tabs>
          <w:tab w:val="left" w:pos="2550"/>
          <w:tab w:val="left" w:pos="7500"/>
        </w:tabs>
        <w:ind w:firstLine="0"/>
        <w:jc w:val="center"/>
        <w:rPr>
          <w:b/>
          <w:sz w:val="32"/>
          <w:szCs w:val="32"/>
        </w:rPr>
      </w:pPr>
    </w:p>
    <w:p w:rsidR="00317574" w:rsidRPr="00C97087" w:rsidRDefault="00317574" w:rsidP="00317574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 xml:space="preserve">Приложение </w:t>
      </w:r>
      <w:r w:rsidRPr="00C97087">
        <w:rPr>
          <w:b w:val="0"/>
          <w:sz w:val="24"/>
          <w:szCs w:val="24"/>
          <w:lang w:val="en-US"/>
        </w:rPr>
        <w:t>N</w:t>
      </w:r>
      <w:r w:rsidRPr="00C97087">
        <w:rPr>
          <w:b w:val="0"/>
          <w:sz w:val="24"/>
          <w:szCs w:val="24"/>
        </w:rPr>
        <w:t xml:space="preserve"> 7</w:t>
      </w:r>
    </w:p>
    <w:p w:rsidR="00317574" w:rsidRPr="00C97087" w:rsidRDefault="00317574" w:rsidP="00317574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к решению</w:t>
      </w:r>
    </w:p>
    <w:p w:rsidR="00317574" w:rsidRPr="00C97087" w:rsidRDefault="00317574" w:rsidP="00317574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Совета депутатов муниципального образования</w:t>
      </w:r>
    </w:p>
    <w:p w:rsidR="00317574" w:rsidRPr="00C97087" w:rsidRDefault="00317574" w:rsidP="00317574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сельское поселение Варзуга Терского района</w:t>
      </w:r>
    </w:p>
    <w:p w:rsidR="0095148E" w:rsidRPr="00C97087" w:rsidRDefault="0095148E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 xml:space="preserve">от «10» августа 2016 г. </w:t>
      </w:r>
      <w:r w:rsidRPr="00C97087">
        <w:rPr>
          <w:b w:val="0"/>
          <w:sz w:val="24"/>
          <w:szCs w:val="24"/>
          <w:lang w:val="en-US"/>
        </w:rPr>
        <w:t>N</w:t>
      </w:r>
      <w:r w:rsidRPr="00C97087">
        <w:rPr>
          <w:b w:val="0"/>
          <w:sz w:val="24"/>
          <w:szCs w:val="24"/>
        </w:rPr>
        <w:t xml:space="preserve"> 120</w:t>
      </w:r>
    </w:p>
    <w:p w:rsidR="00317574" w:rsidRPr="00C97087" w:rsidRDefault="00317574" w:rsidP="00317574">
      <w:pPr>
        <w:tabs>
          <w:tab w:val="left" w:pos="2550"/>
          <w:tab w:val="left" w:pos="7500"/>
        </w:tabs>
      </w:pPr>
    </w:p>
    <w:p w:rsidR="00317574" w:rsidRPr="00C97087" w:rsidRDefault="00317574" w:rsidP="00317574">
      <w:pPr>
        <w:tabs>
          <w:tab w:val="left" w:pos="2550"/>
          <w:tab w:val="left" w:pos="7500"/>
        </w:tabs>
        <w:ind w:firstLine="0"/>
        <w:jc w:val="center"/>
        <w:rPr>
          <w:b/>
        </w:rPr>
      </w:pPr>
      <w:r w:rsidRPr="00C97087">
        <w:rPr>
          <w:b/>
        </w:rPr>
        <w:t>Перечень муниципальных программ муниципального образования сельское поселение Варзуга в 2016 году</w:t>
      </w:r>
    </w:p>
    <w:tbl>
      <w:tblPr>
        <w:tblW w:w="8984" w:type="dxa"/>
        <w:jc w:val="center"/>
        <w:tblInd w:w="93" w:type="dxa"/>
        <w:tblLook w:val="04A0" w:firstRow="1" w:lastRow="0" w:firstColumn="1" w:lastColumn="0" w:noHBand="0" w:noVBand="1"/>
      </w:tblPr>
      <w:tblGrid>
        <w:gridCol w:w="1874"/>
        <w:gridCol w:w="3920"/>
        <w:gridCol w:w="2240"/>
        <w:gridCol w:w="2240"/>
      </w:tblGrid>
      <w:tr w:rsidR="0010201A" w:rsidRPr="0010201A" w:rsidTr="00326213">
        <w:trPr>
          <w:trHeight w:val="323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i/>
                <w:iCs/>
                <w:color w:val="404040"/>
              </w:rPr>
            </w:pPr>
          </w:p>
        </w:tc>
      </w:tr>
      <w:tr w:rsidR="0010201A" w:rsidRPr="0010201A" w:rsidTr="00326213">
        <w:trPr>
          <w:trHeight w:val="217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lastRenderedPageBreak/>
              <w:t xml:space="preserve">№ </w:t>
            </w:r>
            <w:proofErr w:type="spellStart"/>
            <w:r w:rsidRPr="0010201A">
              <w:rPr>
                <w:rFonts w:cs="Arial"/>
                <w:bCs/>
                <w:color w:val="404040"/>
              </w:rPr>
              <w:t>прогрммы</w:t>
            </w:r>
            <w:proofErr w:type="spellEnd"/>
            <w:r w:rsidRPr="0010201A">
              <w:rPr>
                <w:rFonts w:cs="Arial"/>
                <w:bCs/>
                <w:color w:val="404040"/>
              </w:rPr>
              <w:t>/</w:t>
            </w:r>
            <w:r w:rsidRPr="0010201A">
              <w:rPr>
                <w:rFonts w:cs="Arial"/>
                <w:bCs/>
                <w:color w:val="404040"/>
              </w:rPr>
              <w:br/>
              <w:t>подпрограммы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Наименование программ, заказчиков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Объем финансирования, предусмотренный в бюджете за счет средств МБ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Объем финансирования, предусмотренный в бюджете за счет средств ОБ</w:t>
            </w:r>
          </w:p>
        </w:tc>
      </w:tr>
      <w:tr w:rsidR="0010201A" w:rsidRPr="0010201A" w:rsidTr="00326213">
        <w:trPr>
          <w:trHeight w:val="61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02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 xml:space="preserve">Муниципальная программа  "Обеспечение деятельности </w:t>
            </w:r>
            <w:proofErr w:type="spellStart"/>
            <w:r w:rsidRPr="0010201A">
              <w:rPr>
                <w:rFonts w:cs="Arial"/>
                <w:bCs/>
                <w:color w:val="404040"/>
              </w:rPr>
              <w:t>мбу</w:t>
            </w:r>
            <w:proofErr w:type="spellEnd"/>
            <w:r w:rsidRPr="0010201A">
              <w:rPr>
                <w:rFonts w:cs="Arial"/>
                <w:bCs/>
                <w:color w:val="404040"/>
              </w:rPr>
              <w:t xml:space="preserve"> </w:t>
            </w:r>
            <w:proofErr w:type="spellStart"/>
            <w:r w:rsidRPr="0010201A">
              <w:rPr>
                <w:rFonts w:cs="Arial"/>
                <w:bCs/>
                <w:color w:val="404040"/>
              </w:rPr>
              <w:t>сдк</w:t>
            </w:r>
            <w:proofErr w:type="spellEnd"/>
            <w:r w:rsidRPr="0010201A">
              <w:rPr>
                <w:rFonts w:cs="Arial"/>
                <w:bCs/>
                <w:color w:val="404040"/>
              </w:rPr>
              <w:t xml:space="preserve"> </w:t>
            </w:r>
            <w:proofErr w:type="spellStart"/>
            <w:r w:rsidRPr="0010201A">
              <w:rPr>
                <w:rFonts w:cs="Arial"/>
                <w:bCs/>
                <w:color w:val="404040"/>
              </w:rPr>
              <w:t>мо</w:t>
            </w:r>
            <w:proofErr w:type="spellEnd"/>
            <w:r w:rsidRPr="0010201A">
              <w:rPr>
                <w:rFonts w:cs="Arial"/>
                <w:bCs/>
                <w:color w:val="404040"/>
              </w:rPr>
              <w:t xml:space="preserve"> </w:t>
            </w:r>
            <w:proofErr w:type="spellStart"/>
            <w:r w:rsidRPr="0010201A">
              <w:rPr>
                <w:rFonts w:cs="Arial"/>
                <w:bCs/>
                <w:color w:val="404040"/>
              </w:rPr>
              <w:t>сп</w:t>
            </w:r>
            <w:proofErr w:type="spellEnd"/>
            <w:r w:rsidRPr="0010201A">
              <w:rPr>
                <w:rFonts w:cs="Arial"/>
                <w:bCs/>
                <w:color w:val="404040"/>
              </w:rPr>
              <w:t xml:space="preserve"> Варзуга" на 2016 год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4 337 200,00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869 600,00</w:t>
            </w:r>
          </w:p>
        </w:tc>
      </w:tr>
      <w:tr w:rsidR="0010201A" w:rsidRPr="0010201A" w:rsidTr="00326213">
        <w:trPr>
          <w:trHeight w:val="447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0200000000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расходы на функционирование  дворцов и домов культуры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4 291 430,00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</w:p>
        </w:tc>
      </w:tr>
      <w:tr w:rsidR="0010201A" w:rsidRPr="0010201A" w:rsidTr="00326213">
        <w:trPr>
          <w:trHeight w:val="114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0200070620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субсидия муниципальным образованиям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461 700,00</w:t>
            </w:r>
          </w:p>
        </w:tc>
      </w:tr>
      <w:tr w:rsidR="0010201A" w:rsidRPr="0010201A" w:rsidTr="00326213">
        <w:trPr>
          <w:trHeight w:val="118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02000S0620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 xml:space="preserve">Софинансирование субсидии на повышение оплаты труда работников муниципальных учреждений образования, культуры, физической культуры и спорта, повышение оплаты труда которых </w:t>
            </w:r>
            <w:proofErr w:type="spellStart"/>
            <w:r w:rsidRPr="0010201A">
              <w:rPr>
                <w:rFonts w:cs="Arial"/>
                <w:color w:val="333333"/>
              </w:rPr>
              <w:t>предусмотренно</w:t>
            </w:r>
            <w:proofErr w:type="spellEnd"/>
            <w:r w:rsidRPr="0010201A">
              <w:rPr>
                <w:rFonts w:cs="Arial"/>
                <w:color w:val="333333"/>
              </w:rPr>
              <w:t xml:space="preserve"> указами Президента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24 300,00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112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0200071030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Субсидия 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407 900,00</w:t>
            </w:r>
          </w:p>
        </w:tc>
      </w:tr>
      <w:tr w:rsidR="0010201A" w:rsidRPr="0010201A" w:rsidTr="00326213">
        <w:trPr>
          <w:trHeight w:val="117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02000S1030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 xml:space="preserve">Софинансирование субсидии на реализацию мер социальной поддержки отдельных категорий </w:t>
            </w:r>
            <w:proofErr w:type="spellStart"/>
            <w:r w:rsidRPr="0010201A">
              <w:rPr>
                <w:rFonts w:cs="Arial"/>
                <w:color w:val="333333"/>
              </w:rPr>
              <w:t>граждан,работающих</w:t>
            </w:r>
            <w:proofErr w:type="spellEnd"/>
            <w:r w:rsidRPr="0010201A">
              <w:rPr>
                <w:rFonts w:cs="Arial"/>
                <w:color w:val="333333"/>
              </w:rPr>
              <w:t xml:space="preserve"> в муниципальных учреждениях образования и </w:t>
            </w:r>
            <w:proofErr w:type="spellStart"/>
            <w:r w:rsidRPr="0010201A">
              <w:rPr>
                <w:rFonts w:cs="Arial"/>
                <w:color w:val="333333"/>
              </w:rPr>
              <w:t>культуры,расположенных</w:t>
            </w:r>
            <w:proofErr w:type="spellEnd"/>
            <w:r w:rsidRPr="0010201A">
              <w:rPr>
                <w:rFonts w:cs="Arial"/>
                <w:color w:val="333333"/>
              </w:rPr>
              <w:t xml:space="preserve"> в сельских населенных пунктах или поселках городского типа Мурманской области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21 470,00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114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 xml:space="preserve">Муниципальная программа "Совершенствование системы защиты населения муниципального образования </w:t>
            </w:r>
            <w:r w:rsidRPr="0010201A">
              <w:rPr>
                <w:rFonts w:cs="Arial"/>
                <w:bCs/>
                <w:color w:val="404040"/>
              </w:rPr>
              <w:lastRenderedPageBreak/>
              <w:t>сельское поселение Варзуга Терского района от чрезвычайных ситуаций природного и техногенного  характера на 2016 год"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lastRenderedPageBreak/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27 411,70</w:t>
            </w:r>
          </w:p>
        </w:tc>
      </w:tr>
      <w:tr w:rsidR="0010201A" w:rsidRPr="0010201A" w:rsidTr="00326213">
        <w:trPr>
          <w:trHeight w:val="151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lastRenderedPageBreak/>
              <w:t>0300100000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1. Повышение готовности администраций Терского района, служб района к реагированию на угрозу или возникновение чрезвычайных ситуаций, эффективности привлекаемых сил и средств районных служб при их совместных действиях по предупреждению и ликвидации чрезвычайных ситуаций.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39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0300200000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Основное мероприятие 2. Регулирование численности безнадзорных животных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27 411,70</w:t>
            </w:r>
          </w:p>
        </w:tc>
      </w:tr>
      <w:tr w:rsidR="0010201A" w:rsidRPr="0010201A" w:rsidTr="00326213">
        <w:trPr>
          <w:trHeight w:val="582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0300275590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субвенция на осуществление деятельности  по отлову и содержанию безнадзорных животных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9 791,70</w:t>
            </w:r>
          </w:p>
        </w:tc>
      </w:tr>
      <w:tr w:rsidR="0010201A" w:rsidRPr="0010201A" w:rsidTr="00326213">
        <w:trPr>
          <w:trHeight w:val="829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0300275600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субвенция бюджетам муниципальных образований Мурманской области на организацию осуществления деятельности  по отлову и содержанию безнадзорных животных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17 620,00</w:t>
            </w:r>
          </w:p>
        </w:tc>
      </w:tr>
      <w:tr w:rsidR="0010201A" w:rsidRPr="0010201A" w:rsidTr="00326213">
        <w:trPr>
          <w:trHeight w:val="88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04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Муниципальная программа "Организация транспортного обслуживания населения на территории муниципального образования сельское поселение Варзуга на 2016 год"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2 532 209,35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19 858 200,00</w:t>
            </w:r>
          </w:p>
        </w:tc>
      </w:tr>
      <w:tr w:rsidR="0010201A" w:rsidRPr="0010201A" w:rsidTr="00326213">
        <w:trPr>
          <w:trHeight w:val="63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0400100000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Основное мероприятие 1.Организация гарантированного и качественного удовлетворения потребностей населения в транспортных услугах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2 249 677,78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17 682 100,00</w:t>
            </w:r>
          </w:p>
        </w:tc>
      </w:tr>
      <w:tr w:rsidR="0010201A" w:rsidRPr="0010201A" w:rsidTr="00326213">
        <w:trPr>
          <w:trHeight w:val="54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0400170910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201A">
              <w:rPr>
                <w:rFonts w:cs="Arial"/>
                <w:color w:val="000000"/>
              </w:rPr>
              <w:t>cубсидия</w:t>
            </w:r>
            <w:proofErr w:type="spellEnd"/>
            <w:r w:rsidRPr="0010201A">
              <w:rPr>
                <w:rFonts w:cs="Arial"/>
                <w:color w:val="000000"/>
              </w:rPr>
              <w:t xml:space="preserve"> на </w:t>
            </w:r>
            <w:proofErr w:type="spellStart"/>
            <w:r w:rsidRPr="0010201A">
              <w:rPr>
                <w:rFonts w:cs="Arial"/>
                <w:color w:val="000000"/>
              </w:rPr>
              <w:t>беспечение</w:t>
            </w:r>
            <w:proofErr w:type="spellEnd"/>
            <w:r w:rsidRPr="0010201A">
              <w:rPr>
                <w:rFonts w:cs="Arial"/>
                <w:color w:val="000000"/>
              </w:rPr>
              <w:t xml:space="preserve"> авиационного обслуживания жителей отдаленных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17 682 100,00</w:t>
            </w:r>
          </w:p>
        </w:tc>
      </w:tr>
      <w:tr w:rsidR="0010201A" w:rsidRPr="0010201A" w:rsidTr="00326213">
        <w:trPr>
          <w:trHeight w:val="54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04001S0910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201A">
              <w:rPr>
                <w:rFonts w:cs="Arial"/>
                <w:color w:val="000000"/>
              </w:rPr>
              <w:t>cофинансирование</w:t>
            </w:r>
            <w:proofErr w:type="spellEnd"/>
            <w:r w:rsidRPr="0010201A">
              <w:rPr>
                <w:rFonts w:cs="Arial"/>
                <w:color w:val="000000"/>
              </w:rPr>
              <w:t xml:space="preserve">  обеспечения авиационного обслуживания жителей отдаленных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1 964 677,78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46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0400129990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Прочие направления муниципальной программы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145 000,00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85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lastRenderedPageBreak/>
              <w:t>0400200000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2.Обеспечение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114 531,57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2 176 100,00</w:t>
            </w:r>
          </w:p>
        </w:tc>
      </w:tr>
      <w:tr w:rsidR="0010201A" w:rsidRPr="0010201A" w:rsidTr="00326213">
        <w:trPr>
          <w:trHeight w:val="814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0400270900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201A">
              <w:rPr>
                <w:rFonts w:cs="Arial"/>
                <w:color w:val="000000"/>
              </w:rPr>
              <w:t>cубсидия</w:t>
            </w:r>
            <w:proofErr w:type="spellEnd"/>
            <w:r w:rsidRPr="0010201A">
              <w:rPr>
                <w:rFonts w:cs="Arial"/>
                <w:color w:val="000000"/>
              </w:rPr>
              <w:t xml:space="preserve"> на оказание государственной  финансовой поддержки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2 176 100,00</w:t>
            </w:r>
          </w:p>
        </w:tc>
      </w:tr>
      <w:tr w:rsidR="0010201A" w:rsidRPr="0010201A" w:rsidTr="00326213">
        <w:trPr>
          <w:trHeight w:val="88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04002S0900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10201A">
              <w:rPr>
                <w:rFonts w:cs="Arial"/>
                <w:color w:val="000000"/>
              </w:rPr>
              <w:t>cофинансирование</w:t>
            </w:r>
            <w:proofErr w:type="spellEnd"/>
            <w:r w:rsidRPr="0010201A">
              <w:rPr>
                <w:rFonts w:cs="Arial"/>
                <w:color w:val="000000"/>
              </w:rPr>
              <w:t xml:space="preserve"> государственной финансовой поддержки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114 531,57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63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0400300000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Основное мероприятие 3. Доставка грузов в отдаленные села , для обеспечения жизнедеятельности населения на территории муниципального образования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168 000,00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85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05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Муниципальная программа "Содержание и ремонт улично-дорожной сети и объектов благоустройства муниципального образования сельское поселение Варзуга" на 2016 год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1 693 000,00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0,00</w:t>
            </w:r>
          </w:p>
        </w:tc>
      </w:tr>
      <w:tr w:rsidR="0010201A" w:rsidRPr="0010201A" w:rsidTr="00326213">
        <w:trPr>
          <w:trHeight w:val="612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0500100000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1. Содержание и ремонт объектов внешнего благоустройства, инженерной инфраструктуры сельского поселения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543 000,00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582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0500200000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2. Организация наружного освещения улиц сельского поселения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800 000,00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54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0500300000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3. Оказание услуг по перевозке и доставке умерших на экспертизу и содержание кладбищ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55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0500400000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4. Сохранение, техническое обслуживание и содержание прочих объектов благоустройства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150 000,00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91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lastRenderedPageBreak/>
              <w:t>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Муниципальная программа "Оптимизация  управления отходами производства и потребления в муниципальном образовании сельское поселение Варзуга  на 2016 год"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95 000,00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72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0600200000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2. Сокращение объема свалок, устранение вредного влияния  отходов на окружающую среду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95 000,00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57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07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Муниципальная программа "Дети и молодежь муниципального образования сельское поселение Варзуга" на 2016 год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100 000,00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85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0700100000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1. Гражданин России: гражданско-патриотическое воспитание детей и молодежи в экономическую, культурную и общественно-политическую жизнь сельского поселения.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29 000,00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57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0700200000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 xml:space="preserve">Основное мероприятие 2. Профессионализм молодых: участие в работе по профориентации молодежи, поддержка молодежной </w:t>
            </w:r>
            <w:proofErr w:type="spellStart"/>
            <w:r w:rsidRPr="0010201A">
              <w:rPr>
                <w:rFonts w:cs="Arial"/>
                <w:color w:val="333333"/>
              </w:rPr>
              <w:t>самозанятости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829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0700300000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3. Организация досуга детей и молодежи: развитие основных и поиск новых форм организации содержательного досуга молодежи, поддержка творчески одаренных детей и молодежи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66 000,00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93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08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Муниципальная программа "Информационное и организационное обеспечение органов местного самоуправления муниципального образования сельское поселение Варзуга на 2016  год"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5 961 800,00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117 600,00</w:t>
            </w:r>
          </w:p>
        </w:tc>
      </w:tr>
      <w:tr w:rsidR="0010201A" w:rsidRPr="0010201A" w:rsidTr="00326213">
        <w:trPr>
          <w:trHeight w:val="94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0800100000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1.Обеспечение правовых, финансово-экономических, иных гарантий развития органов местного самоуправления муниципального образования сельское поселение Варзуга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1 385 000,00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70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0800200000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 xml:space="preserve">Основное мероприятие 2, Обслуживание деятельности органов местного самоуправления  муниципального образования </w:t>
            </w:r>
            <w:proofErr w:type="spellStart"/>
            <w:r w:rsidRPr="0010201A">
              <w:rPr>
                <w:rFonts w:cs="Arial"/>
                <w:color w:val="333333"/>
              </w:rPr>
              <w:t>сп</w:t>
            </w:r>
            <w:proofErr w:type="spellEnd"/>
            <w:r w:rsidRPr="0010201A">
              <w:rPr>
                <w:rFonts w:cs="Arial"/>
                <w:color w:val="333333"/>
              </w:rPr>
              <w:t xml:space="preserve"> </w:t>
            </w:r>
            <w:r w:rsidRPr="0010201A">
              <w:rPr>
                <w:rFonts w:cs="Arial"/>
                <w:color w:val="333333"/>
              </w:rPr>
              <w:lastRenderedPageBreak/>
              <w:t>Варзуга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lastRenderedPageBreak/>
              <w:t>4 576 800,00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582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lastRenderedPageBreak/>
              <w:t>0800206010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3 460 000,00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394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0800220030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4 500,00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54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0800251180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113 600,00</w:t>
            </w:r>
          </w:p>
        </w:tc>
      </w:tr>
      <w:tr w:rsidR="0010201A" w:rsidRPr="0010201A" w:rsidTr="00326213">
        <w:trPr>
          <w:trHeight w:val="1534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0800275540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 xml:space="preserve">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лиц, </w:t>
            </w:r>
            <w:proofErr w:type="spellStart"/>
            <w:r w:rsidRPr="0010201A">
              <w:rPr>
                <w:rFonts w:cs="Arial"/>
                <w:color w:val="000000"/>
              </w:rPr>
              <w:t>уполномоченых</w:t>
            </w:r>
            <w:proofErr w:type="spellEnd"/>
            <w:r w:rsidRPr="0010201A">
              <w:rPr>
                <w:rFonts w:cs="Arial"/>
                <w:color w:val="000000"/>
              </w:rPr>
              <w:t xml:space="preserve">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4 000,00</w:t>
            </w:r>
          </w:p>
        </w:tc>
      </w:tr>
      <w:tr w:rsidR="0010201A" w:rsidRPr="0010201A" w:rsidTr="00326213">
        <w:trPr>
          <w:trHeight w:val="96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09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 xml:space="preserve">Муниципальная  программа "Подготовка объектов жилищно-коммунального хозяйства муниципального образования сельское поселение Варзуга к работе в </w:t>
            </w:r>
            <w:proofErr w:type="spellStart"/>
            <w:r w:rsidRPr="0010201A">
              <w:rPr>
                <w:rFonts w:cs="Arial"/>
                <w:bCs/>
                <w:color w:val="404040"/>
              </w:rPr>
              <w:t>осене</w:t>
            </w:r>
            <w:proofErr w:type="spellEnd"/>
            <w:r w:rsidRPr="0010201A">
              <w:rPr>
                <w:rFonts w:cs="Arial"/>
                <w:bCs/>
                <w:color w:val="404040"/>
              </w:rPr>
              <w:t>-зимний период" на 2016  год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929 047,87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9 253 909,56</w:t>
            </w:r>
          </w:p>
        </w:tc>
      </w:tr>
      <w:tr w:rsidR="0010201A" w:rsidRPr="0010201A" w:rsidTr="00326213">
        <w:trPr>
          <w:trHeight w:val="90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0900100000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Основное мероприятие 1.Муниципальная финансовая поддержка мероприятий по обеспечению электроснабжением удаленных населенных пунктов с ограниченным сроком завоза грузов в 2014г.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887 047,87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9 253 909,56</w:t>
            </w:r>
          </w:p>
        </w:tc>
      </w:tr>
      <w:tr w:rsidR="0010201A" w:rsidRPr="0010201A" w:rsidTr="00326213">
        <w:trPr>
          <w:trHeight w:val="81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0900170720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субсидия на оказание государственной финансовой поддержки доставки нефтепродуктов и топлива в районы Мурманской области с ограниченными сроками завоза грузов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9 253 909,56</w:t>
            </w:r>
          </w:p>
        </w:tc>
      </w:tr>
      <w:tr w:rsidR="0010201A" w:rsidRPr="0010201A" w:rsidTr="00326213">
        <w:trPr>
          <w:trHeight w:val="90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09001S0720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 xml:space="preserve">софинансирование субсидии на оказание государственной финансовой поддержки доставки нефтепродуктов и топлива в районы Мурманской области с ограниченными </w:t>
            </w:r>
            <w:r w:rsidRPr="0010201A">
              <w:rPr>
                <w:rFonts w:cs="Arial"/>
                <w:color w:val="404040"/>
              </w:rPr>
              <w:lastRenderedPageBreak/>
              <w:t>сроками завоза грузов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lastRenderedPageBreak/>
              <w:t>887 047,87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90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lastRenderedPageBreak/>
              <w:t>0900200000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аренда лесного участка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42 000,00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10201A" w:rsidRPr="0010201A" w:rsidTr="00326213">
        <w:trPr>
          <w:trHeight w:val="85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11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сельское поселение Варзуга " на 2016 год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130 000,00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9 847 527,71</w:t>
            </w:r>
          </w:p>
        </w:tc>
      </w:tr>
      <w:tr w:rsidR="0010201A" w:rsidRPr="0010201A" w:rsidTr="00326213">
        <w:trPr>
          <w:trHeight w:val="84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1100100000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Основное мероприятие 1. Внедрение в МО СП Варзуга современных инновационных методов контроля и управления потребления энергетических ресурсов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40 000,00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10201A" w:rsidRPr="0010201A" w:rsidTr="00326213">
        <w:trPr>
          <w:trHeight w:val="58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1100200000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 xml:space="preserve">Основное мероприятие 2. Модернизация </w:t>
            </w:r>
            <w:proofErr w:type="spellStart"/>
            <w:r w:rsidRPr="0010201A">
              <w:rPr>
                <w:rFonts w:cs="Arial"/>
                <w:color w:val="000000"/>
              </w:rPr>
              <w:t>энергогенерирующих</w:t>
            </w:r>
            <w:proofErr w:type="spellEnd"/>
            <w:r w:rsidRPr="0010201A">
              <w:rPr>
                <w:rFonts w:cs="Arial"/>
                <w:color w:val="000000"/>
              </w:rPr>
              <w:t xml:space="preserve"> и </w:t>
            </w:r>
            <w:proofErr w:type="spellStart"/>
            <w:r w:rsidRPr="0010201A">
              <w:rPr>
                <w:rFonts w:cs="Arial"/>
                <w:color w:val="000000"/>
              </w:rPr>
              <w:t>энергопроводящих</w:t>
            </w:r>
            <w:proofErr w:type="spellEnd"/>
            <w:r w:rsidRPr="0010201A">
              <w:rPr>
                <w:rFonts w:cs="Arial"/>
                <w:color w:val="000000"/>
              </w:rPr>
              <w:t xml:space="preserve"> систем и установок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90 000,00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10201A" w:rsidRPr="0010201A" w:rsidTr="00326213">
        <w:trPr>
          <w:trHeight w:val="58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1100300000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Энергоэффективность и развитие энергетики в Мурманской области на 2014-2016 годы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695 819,04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9 847 527,71</w:t>
            </w:r>
          </w:p>
        </w:tc>
      </w:tr>
      <w:tr w:rsidR="0010201A" w:rsidRPr="0010201A" w:rsidTr="00326213">
        <w:trPr>
          <w:trHeight w:val="60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13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Муниципальная  программа "Профилактика алкоголизма и наркомании в сельском поселении Варзуга" на 2016 год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14 000,00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0,00</w:t>
            </w:r>
          </w:p>
        </w:tc>
      </w:tr>
      <w:tr w:rsidR="0010201A" w:rsidRPr="0010201A" w:rsidTr="00326213">
        <w:trPr>
          <w:trHeight w:val="34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1300100000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1. Профилактика алкоголизма и наркомании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14 000,00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120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Муниципальная  программа "Реформирование и регулирование земельных и имущественных отношений на территории муниципального образования сельское поселение Варзуга Терского района на 2016 год"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250 000,00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9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1500100000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1. Постановка границ населенных пунктов муниципального образования сельское поселение Варзуга Терского района на государственный кадастровый учет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160 000,00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88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1500300000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 xml:space="preserve">Основное мероприятие 3. Изготовление чертежей градостроительный планов земельных </w:t>
            </w:r>
            <w:proofErr w:type="spellStart"/>
            <w:r w:rsidRPr="0010201A">
              <w:rPr>
                <w:rFonts w:cs="Arial"/>
                <w:color w:val="333333"/>
              </w:rPr>
              <w:lastRenderedPageBreak/>
              <w:t>участков,предназначенных</w:t>
            </w:r>
            <w:proofErr w:type="spellEnd"/>
            <w:r w:rsidRPr="0010201A">
              <w:rPr>
                <w:rFonts w:cs="Arial"/>
                <w:color w:val="333333"/>
              </w:rPr>
              <w:t xml:space="preserve"> для строительства/реконструкции объектов капитального строительства, расположенных на территории муниципального образования сельское поселение Варзуга Терского района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lastRenderedPageBreak/>
              <w:t>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87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lastRenderedPageBreak/>
              <w:t>1500400000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 xml:space="preserve">Основное мероприятие 4. Формирование земельных участков для дальнейшего </w:t>
            </w:r>
            <w:proofErr w:type="spellStart"/>
            <w:r w:rsidRPr="0010201A">
              <w:rPr>
                <w:rFonts w:cs="Arial"/>
                <w:color w:val="333333"/>
              </w:rPr>
              <w:t>предоставленич</w:t>
            </w:r>
            <w:proofErr w:type="spellEnd"/>
            <w:r w:rsidRPr="0010201A">
              <w:rPr>
                <w:rFonts w:cs="Arial"/>
                <w:color w:val="333333"/>
              </w:rPr>
              <w:t xml:space="preserve"> их бесплатно многодетным семьям под индивидуальное жилищное строительство и (или) дачное строительство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96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МП "Создание условий для эффективного использования муниципального имущества муниципального образования сельское поселение Варзуга Терского района" на 2016 год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655 000,00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0,00</w:t>
            </w:r>
          </w:p>
        </w:tc>
      </w:tr>
      <w:tr w:rsidR="0010201A" w:rsidRPr="0010201A" w:rsidTr="00326213">
        <w:trPr>
          <w:trHeight w:val="87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1600100000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1. Постановка на государственный кадастровый учет земельных участков под объектами муниципального образования сельское поселение Варзуга Терского района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545 000,00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151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1600200000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2. Постановка на государственный кадастровый учет бесхозяйного имущества и имущества, которое в соответствии с ФЗ Об общих принципах организации местного самоуправления в Российской Федерации" является имуществом муниципального образования сельское поселение Варзуга Терского района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110 000,00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93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МП "Развитие информационного общества, создание системы "Электронный муниципалитет " в муниципальном образовании сельское поселение Варзуга" на 2016 год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60 600,00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11 400,00</w:t>
            </w:r>
          </w:p>
        </w:tc>
      </w:tr>
      <w:tr w:rsidR="0010201A" w:rsidRPr="0010201A" w:rsidTr="00326213">
        <w:trPr>
          <w:trHeight w:val="93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1800100000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 xml:space="preserve">Основное мероприятие 1. </w:t>
            </w:r>
            <w:proofErr w:type="spellStart"/>
            <w:r w:rsidRPr="0010201A">
              <w:rPr>
                <w:rFonts w:cs="Arial"/>
                <w:color w:val="404040"/>
              </w:rPr>
              <w:t>Програмно</w:t>
            </w:r>
            <w:proofErr w:type="spellEnd"/>
            <w:r w:rsidRPr="0010201A">
              <w:rPr>
                <w:rFonts w:cs="Arial"/>
                <w:color w:val="404040"/>
              </w:rPr>
              <w:t>-техническое обеспечение администрации сельского поселения Варзуга в сфере информационных технологий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11 400,00</w:t>
            </w:r>
          </w:p>
        </w:tc>
      </w:tr>
      <w:tr w:rsidR="0010201A" w:rsidRPr="0010201A" w:rsidTr="00326213">
        <w:trPr>
          <w:trHeight w:val="55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1800170570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 xml:space="preserve">субсидия на техническое сопровождение </w:t>
            </w:r>
            <w:proofErr w:type="spellStart"/>
            <w:r w:rsidRPr="0010201A">
              <w:rPr>
                <w:rFonts w:cs="Arial"/>
                <w:color w:val="404040"/>
              </w:rPr>
              <w:t>програмного</w:t>
            </w:r>
            <w:proofErr w:type="spellEnd"/>
            <w:r w:rsidRPr="0010201A">
              <w:rPr>
                <w:rFonts w:cs="Arial"/>
                <w:color w:val="404040"/>
              </w:rPr>
              <w:t xml:space="preserve"> </w:t>
            </w:r>
            <w:r w:rsidRPr="0010201A">
              <w:rPr>
                <w:rFonts w:cs="Arial"/>
                <w:color w:val="404040"/>
              </w:rPr>
              <w:lastRenderedPageBreak/>
              <w:t>обеспечения "</w:t>
            </w:r>
            <w:proofErr w:type="spellStart"/>
            <w:r w:rsidRPr="0010201A">
              <w:rPr>
                <w:rFonts w:cs="Arial"/>
                <w:color w:val="404040"/>
              </w:rPr>
              <w:t>Системаавтоматизированного</w:t>
            </w:r>
            <w:proofErr w:type="spellEnd"/>
            <w:r w:rsidRPr="0010201A">
              <w:rPr>
                <w:rFonts w:cs="Arial"/>
                <w:color w:val="404040"/>
              </w:rPr>
              <w:t xml:space="preserve"> рабочего места муниципального образования"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11 400,00</w:t>
            </w:r>
          </w:p>
        </w:tc>
      </w:tr>
      <w:tr w:rsidR="0010201A" w:rsidRPr="0010201A" w:rsidTr="00326213">
        <w:trPr>
          <w:trHeight w:val="57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lastRenderedPageBreak/>
              <w:t>18001S0570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 xml:space="preserve">софинансирование субсидии на техническое сопровождение </w:t>
            </w:r>
            <w:proofErr w:type="spellStart"/>
            <w:r w:rsidRPr="0010201A">
              <w:rPr>
                <w:rFonts w:cs="Arial"/>
                <w:color w:val="404040"/>
              </w:rPr>
              <w:t>програмного</w:t>
            </w:r>
            <w:proofErr w:type="spellEnd"/>
            <w:r w:rsidRPr="0010201A">
              <w:rPr>
                <w:rFonts w:cs="Arial"/>
                <w:color w:val="404040"/>
              </w:rPr>
              <w:t xml:space="preserve"> обеспечения "Система автоматизированного рабочего места муниципального образования"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45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1800129990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 xml:space="preserve">Прочие </w:t>
            </w:r>
            <w:proofErr w:type="spellStart"/>
            <w:r w:rsidRPr="0010201A">
              <w:rPr>
                <w:rFonts w:cs="Arial"/>
                <w:color w:val="404040"/>
              </w:rPr>
              <w:t>напрвленияч</w:t>
            </w:r>
            <w:proofErr w:type="spellEnd"/>
            <w:r w:rsidRPr="0010201A">
              <w:rPr>
                <w:rFonts w:cs="Arial"/>
                <w:color w:val="404040"/>
              </w:rPr>
              <w:t xml:space="preserve"> деятельности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85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Муниципальная программа "Обеспечение мер пожарной безопасности в муниципальном образовании сельское поселение Варзуга" на 2016 год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359 000,00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0,00</w:t>
            </w:r>
          </w:p>
        </w:tc>
      </w:tr>
      <w:tr w:rsidR="0010201A" w:rsidRPr="0010201A" w:rsidTr="00326213">
        <w:trPr>
          <w:trHeight w:val="34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1900100000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Основное мероприятие 1. Противопожарная пропаганда населению.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1900200000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Основное мероприятие 2. Организация работы ДПО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355 000,00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55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Муниципальная программа "Развитие физической культуры и спорта в МО СП Варзуга Терского района  на 2016 год"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58 000,00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0,00</w:t>
            </w:r>
          </w:p>
        </w:tc>
      </w:tr>
      <w:tr w:rsidR="0010201A" w:rsidRPr="0010201A" w:rsidTr="00326213">
        <w:trPr>
          <w:trHeight w:val="39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2000000000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Основное мероприятие 1. Развитие физической культуры и спорта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58 000,00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88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Муниципальная программа «Устойчивое развитие сельских территорий  муниципального образования сельское поселение Варзуга Терского района на 2016 год»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2 170 000,00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54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2100100000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000000"/>
              </w:rPr>
            </w:pPr>
            <w:r w:rsidRPr="0010201A">
              <w:rPr>
                <w:rFonts w:cs="Arial"/>
                <w:color w:val="000000"/>
              </w:rPr>
              <w:t>Основное мероприятие 1.Строительство шахтных колодцев в селах Тетрино, Кашкаранцы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2 170 000,00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87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Муниципальная программа "Поддержка фольклора в муниципальном образовании сельское поселение Варзуга Терского района" на 2016 год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74 105,00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57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2300100000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 xml:space="preserve">Основное мероприятие 1. Оказание экономической поддержки </w:t>
            </w:r>
            <w:proofErr w:type="spellStart"/>
            <w:r w:rsidRPr="0010201A">
              <w:rPr>
                <w:rFonts w:cs="Arial"/>
                <w:color w:val="333333"/>
              </w:rPr>
              <w:t>колленктивам</w:t>
            </w:r>
            <w:proofErr w:type="spellEnd"/>
            <w:r w:rsidRPr="0010201A">
              <w:rPr>
                <w:rFonts w:cs="Arial"/>
                <w:color w:val="333333"/>
              </w:rPr>
              <w:t>, изучающим, пропагандирующим, культивирующим и владеющим фольклорными материалами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  <w:r w:rsidRPr="0010201A">
              <w:rPr>
                <w:rFonts w:cs="Arial"/>
                <w:color w:val="404040"/>
              </w:rPr>
              <w:t>74 105,00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64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10201A">
              <w:rPr>
                <w:rFonts w:cs="Arial"/>
                <w:bCs/>
                <w:color w:val="000000"/>
              </w:rPr>
              <w:t>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 xml:space="preserve">Муниципальная программа "Подготовка и проведение празднования 80-летия </w:t>
            </w:r>
            <w:proofErr w:type="spellStart"/>
            <w:r w:rsidRPr="0010201A">
              <w:rPr>
                <w:rFonts w:cs="Arial"/>
                <w:bCs/>
                <w:color w:val="404040"/>
              </w:rPr>
              <w:lastRenderedPageBreak/>
              <w:t>Варзугского</w:t>
            </w:r>
            <w:proofErr w:type="spellEnd"/>
            <w:r w:rsidRPr="0010201A">
              <w:rPr>
                <w:rFonts w:cs="Arial"/>
                <w:bCs/>
                <w:color w:val="404040"/>
              </w:rPr>
              <w:t xml:space="preserve"> фольклорного хора"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lastRenderedPageBreak/>
              <w:t>130 000,00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34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lastRenderedPageBreak/>
              <w:t>2400100000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0A50BE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1. Организационно-технические мероприятия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0A50BE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120 000,00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0A50BE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34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2400300000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0A50BE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Основное мероприятие 3. Литературно-издательские мероприятия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0A50BE">
            <w:pPr>
              <w:ind w:firstLine="0"/>
              <w:jc w:val="center"/>
              <w:rPr>
                <w:rFonts w:cs="Arial"/>
                <w:color w:val="333333"/>
              </w:rPr>
            </w:pPr>
            <w:r w:rsidRPr="0010201A">
              <w:rPr>
                <w:rFonts w:cs="Arial"/>
                <w:color w:val="333333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201A" w:rsidRPr="0010201A" w:rsidRDefault="0010201A" w:rsidP="000A50BE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</w:tr>
      <w:tr w:rsidR="0010201A" w:rsidRPr="0010201A" w:rsidTr="00326213">
        <w:trPr>
          <w:trHeight w:val="39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201A" w:rsidRPr="0010201A" w:rsidRDefault="0010201A" w:rsidP="00326213">
            <w:pPr>
              <w:ind w:firstLine="0"/>
              <w:jc w:val="center"/>
              <w:rPr>
                <w:rFonts w:cs="Arial"/>
                <w:color w:val="40404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0201A" w:rsidRPr="0010201A" w:rsidRDefault="0010201A" w:rsidP="000A50BE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ВСЕГО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0A50BE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19 598 962,22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0201A" w:rsidRPr="0010201A" w:rsidRDefault="0010201A" w:rsidP="000A50BE">
            <w:pPr>
              <w:ind w:firstLine="0"/>
              <w:jc w:val="center"/>
              <w:rPr>
                <w:rFonts w:cs="Arial"/>
                <w:bCs/>
                <w:color w:val="404040"/>
              </w:rPr>
            </w:pPr>
            <w:r w:rsidRPr="0010201A">
              <w:rPr>
                <w:rFonts w:cs="Arial"/>
                <w:bCs/>
                <w:color w:val="404040"/>
              </w:rPr>
              <w:t>39 985 648,97</w:t>
            </w:r>
          </w:p>
        </w:tc>
      </w:tr>
    </w:tbl>
    <w:p w:rsidR="00F00796" w:rsidRPr="00C97087" w:rsidRDefault="00F00796" w:rsidP="00F00796">
      <w:pPr>
        <w:tabs>
          <w:tab w:val="left" w:pos="2550"/>
          <w:tab w:val="left" w:pos="7500"/>
        </w:tabs>
        <w:ind w:firstLine="0"/>
        <w:rPr>
          <w:sz w:val="32"/>
          <w:szCs w:val="32"/>
        </w:rPr>
      </w:pPr>
    </w:p>
    <w:p w:rsidR="00F00796" w:rsidRPr="00C97087" w:rsidRDefault="00F00796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 xml:space="preserve">Приложение </w:t>
      </w:r>
      <w:r w:rsidRPr="00C97087">
        <w:rPr>
          <w:b w:val="0"/>
          <w:sz w:val="24"/>
          <w:szCs w:val="24"/>
          <w:lang w:val="en-US"/>
        </w:rPr>
        <w:t>N</w:t>
      </w:r>
      <w:r w:rsidRPr="00C97087">
        <w:rPr>
          <w:b w:val="0"/>
          <w:sz w:val="24"/>
          <w:szCs w:val="24"/>
        </w:rPr>
        <w:t xml:space="preserve"> 8</w:t>
      </w:r>
    </w:p>
    <w:p w:rsidR="00F00796" w:rsidRPr="00C97087" w:rsidRDefault="00F00796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к решению</w:t>
      </w:r>
    </w:p>
    <w:p w:rsidR="00F00796" w:rsidRPr="00C97087" w:rsidRDefault="00F00796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Совета депутатов муниципального образования</w:t>
      </w:r>
    </w:p>
    <w:p w:rsidR="00F00796" w:rsidRPr="00C97087" w:rsidRDefault="00F00796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>сельское поселение Варзуга Терского района</w:t>
      </w:r>
    </w:p>
    <w:p w:rsidR="0095148E" w:rsidRPr="00C97087" w:rsidRDefault="0095148E" w:rsidP="0095148E">
      <w:pPr>
        <w:pStyle w:val="Title"/>
        <w:spacing w:before="0" w:after="0"/>
        <w:jc w:val="right"/>
        <w:rPr>
          <w:b w:val="0"/>
          <w:sz w:val="24"/>
          <w:szCs w:val="24"/>
        </w:rPr>
      </w:pPr>
      <w:r w:rsidRPr="00C97087">
        <w:rPr>
          <w:b w:val="0"/>
          <w:sz w:val="24"/>
          <w:szCs w:val="24"/>
        </w:rPr>
        <w:t xml:space="preserve">от «10» августа 2016 г. </w:t>
      </w:r>
      <w:r w:rsidRPr="00C97087">
        <w:rPr>
          <w:b w:val="0"/>
          <w:sz w:val="24"/>
          <w:szCs w:val="24"/>
          <w:lang w:val="en-US"/>
        </w:rPr>
        <w:t>N</w:t>
      </w:r>
      <w:r w:rsidRPr="00C97087">
        <w:rPr>
          <w:b w:val="0"/>
          <w:sz w:val="24"/>
          <w:szCs w:val="24"/>
        </w:rPr>
        <w:t xml:space="preserve"> 120</w:t>
      </w:r>
    </w:p>
    <w:p w:rsidR="00F00796" w:rsidRPr="00C97087" w:rsidRDefault="00F00796" w:rsidP="00F00796">
      <w:pPr>
        <w:tabs>
          <w:tab w:val="left" w:pos="2550"/>
          <w:tab w:val="left" w:pos="7500"/>
        </w:tabs>
      </w:pPr>
    </w:p>
    <w:p w:rsidR="00F00796" w:rsidRPr="00C97087" w:rsidRDefault="00F00796" w:rsidP="000A50BE">
      <w:pPr>
        <w:tabs>
          <w:tab w:val="left" w:pos="2550"/>
          <w:tab w:val="left" w:pos="7500"/>
        </w:tabs>
        <w:ind w:firstLine="0"/>
        <w:jc w:val="center"/>
        <w:rPr>
          <w:b/>
        </w:rPr>
      </w:pPr>
      <w:r w:rsidRPr="00C97087">
        <w:rPr>
          <w:b/>
        </w:rPr>
        <w:t>Программа муниципальных внутренних заимствований сельского поселения Варзуга на 2016 год</w:t>
      </w:r>
    </w:p>
    <w:p w:rsidR="000A50BE" w:rsidRPr="00C97087" w:rsidRDefault="000A50BE" w:rsidP="000A50BE">
      <w:pPr>
        <w:tabs>
          <w:tab w:val="left" w:pos="2550"/>
          <w:tab w:val="left" w:pos="7500"/>
        </w:tabs>
        <w:ind w:firstLine="0"/>
        <w:jc w:val="center"/>
        <w:rPr>
          <w:b/>
        </w:rPr>
      </w:pPr>
    </w:p>
    <w:tbl>
      <w:tblPr>
        <w:tblW w:w="8820" w:type="dxa"/>
        <w:jc w:val="center"/>
        <w:tblInd w:w="108" w:type="dxa"/>
        <w:tblLook w:val="04A0" w:firstRow="1" w:lastRow="0" w:firstColumn="1" w:lastColumn="0" w:noHBand="0" w:noVBand="1"/>
      </w:tblPr>
      <w:tblGrid>
        <w:gridCol w:w="6500"/>
        <w:gridCol w:w="2320"/>
      </w:tblGrid>
      <w:tr w:rsidR="000A50BE" w:rsidRPr="000A50BE" w:rsidTr="000A50BE">
        <w:trPr>
          <w:trHeight w:val="255"/>
          <w:jc w:val="center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0BE" w:rsidRPr="000A50BE" w:rsidRDefault="000A50BE" w:rsidP="000A50BE">
            <w:pPr>
              <w:ind w:firstLine="0"/>
              <w:jc w:val="left"/>
              <w:rPr>
                <w:rFonts w:cs="Arial"/>
                <w:i/>
                <w:i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0BE" w:rsidRPr="000A50BE" w:rsidRDefault="000A50BE" w:rsidP="000A50BE">
            <w:pPr>
              <w:ind w:firstLine="0"/>
              <w:rPr>
                <w:rFonts w:cs="Arial"/>
                <w:i/>
                <w:iCs/>
              </w:rPr>
            </w:pPr>
          </w:p>
        </w:tc>
      </w:tr>
      <w:tr w:rsidR="000A50BE" w:rsidRPr="000A50BE" w:rsidTr="000A50BE">
        <w:trPr>
          <w:trHeight w:val="555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0BE" w:rsidRPr="000A50BE" w:rsidRDefault="000A50BE" w:rsidP="000A50BE">
            <w:pPr>
              <w:ind w:firstLine="0"/>
              <w:jc w:val="center"/>
              <w:rPr>
                <w:rFonts w:cs="Arial"/>
              </w:rPr>
            </w:pPr>
            <w:r w:rsidRPr="000A50BE">
              <w:rPr>
                <w:rFonts w:cs="Arial"/>
              </w:rPr>
              <w:t>Виды заимствований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0BE" w:rsidRPr="000A50BE" w:rsidRDefault="000A50BE" w:rsidP="000A50BE">
            <w:pPr>
              <w:ind w:firstLine="0"/>
              <w:jc w:val="center"/>
              <w:rPr>
                <w:rFonts w:cs="Arial"/>
              </w:rPr>
            </w:pPr>
            <w:r w:rsidRPr="000A50BE">
              <w:rPr>
                <w:rFonts w:cs="Arial"/>
              </w:rPr>
              <w:t>Всего заимствований</w:t>
            </w:r>
          </w:p>
        </w:tc>
      </w:tr>
      <w:tr w:rsidR="000A50BE" w:rsidRPr="000A50BE" w:rsidTr="000A50BE">
        <w:trPr>
          <w:trHeight w:val="300"/>
          <w:jc w:val="center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BE" w:rsidRPr="000A50BE" w:rsidRDefault="000A50BE" w:rsidP="000A50BE">
            <w:pPr>
              <w:ind w:firstLine="0"/>
              <w:jc w:val="center"/>
              <w:rPr>
                <w:rFonts w:cs="Arial"/>
                <w:bCs/>
              </w:rPr>
            </w:pPr>
            <w:r w:rsidRPr="000A50BE">
              <w:rPr>
                <w:rFonts w:cs="Arial"/>
                <w:bCs/>
              </w:rPr>
              <w:t>Внутренние заимствования (привлечение/погашение)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BE" w:rsidRPr="000A50BE" w:rsidRDefault="000A50BE" w:rsidP="000A50BE">
            <w:pPr>
              <w:ind w:firstLine="0"/>
              <w:jc w:val="center"/>
              <w:rPr>
                <w:rFonts w:cs="Arial"/>
                <w:bCs/>
              </w:rPr>
            </w:pPr>
            <w:r w:rsidRPr="000A50BE">
              <w:rPr>
                <w:rFonts w:cs="Arial"/>
                <w:bCs/>
              </w:rPr>
              <w:t>0,0</w:t>
            </w:r>
          </w:p>
        </w:tc>
      </w:tr>
      <w:tr w:rsidR="000A50BE" w:rsidRPr="000A50BE" w:rsidTr="000A50BE">
        <w:trPr>
          <w:trHeight w:val="750"/>
          <w:jc w:val="center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BE" w:rsidRPr="000A50BE" w:rsidRDefault="000A50BE" w:rsidP="000A50BE">
            <w:pPr>
              <w:ind w:firstLine="0"/>
              <w:jc w:val="center"/>
              <w:rPr>
                <w:rFonts w:cs="Arial"/>
                <w:bCs/>
              </w:rPr>
            </w:pPr>
            <w:r w:rsidRPr="000A50BE">
              <w:rPr>
                <w:rFonts w:cs="Arial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BE" w:rsidRPr="000A50BE" w:rsidRDefault="000A50BE" w:rsidP="000A50BE">
            <w:pPr>
              <w:ind w:firstLine="0"/>
              <w:jc w:val="center"/>
              <w:rPr>
                <w:rFonts w:cs="Arial"/>
                <w:bCs/>
              </w:rPr>
            </w:pPr>
            <w:r w:rsidRPr="000A50BE">
              <w:rPr>
                <w:rFonts w:cs="Arial"/>
                <w:bCs/>
              </w:rPr>
              <w:t>0,0</w:t>
            </w:r>
          </w:p>
        </w:tc>
      </w:tr>
      <w:tr w:rsidR="000A50BE" w:rsidRPr="000A50BE" w:rsidTr="000A50BE">
        <w:trPr>
          <w:trHeight w:val="915"/>
          <w:jc w:val="center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BE" w:rsidRPr="000A50BE" w:rsidRDefault="000A50BE" w:rsidP="000A50BE">
            <w:pPr>
              <w:ind w:firstLine="0"/>
              <w:jc w:val="center"/>
              <w:rPr>
                <w:rFonts w:cs="Arial"/>
              </w:rPr>
            </w:pPr>
            <w:r w:rsidRPr="000A50BE">
              <w:rPr>
                <w:rFonts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BE" w:rsidRPr="000A50BE" w:rsidRDefault="000A50BE" w:rsidP="000A50BE">
            <w:pPr>
              <w:ind w:firstLine="0"/>
              <w:jc w:val="center"/>
              <w:rPr>
                <w:rFonts w:cs="Arial"/>
              </w:rPr>
            </w:pPr>
            <w:r w:rsidRPr="000A50BE">
              <w:rPr>
                <w:rFonts w:cs="Arial"/>
              </w:rPr>
              <w:t>2 500 000,0</w:t>
            </w:r>
          </w:p>
        </w:tc>
      </w:tr>
      <w:tr w:rsidR="000A50BE" w:rsidRPr="000A50BE" w:rsidTr="000A50BE">
        <w:trPr>
          <w:trHeight w:val="960"/>
          <w:jc w:val="center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BE" w:rsidRPr="000A50BE" w:rsidRDefault="000A50BE" w:rsidP="000A50BE">
            <w:pPr>
              <w:ind w:firstLine="0"/>
              <w:jc w:val="center"/>
              <w:rPr>
                <w:rFonts w:cs="Arial"/>
              </w:rPr>
            </w:pPr>
            <w:r w:rsidRPr="000A50BE">
              <w:rPr>
                <w:rFonts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BE" w:rsidRPr="000A50BE" w:rsidRDefault="000A50BE" w:rsidP="000A50BE">
            <w:pPr>
              <w:ind w:firstLine="0"/>
              <w:jc w:val="center"/>
              <w:rPr>
                <w:rFonts w:cs="Arial"/>
              </w:rPr>
            </w:pPr>
            <w:r w:rsidRPr="000A50BE">
              <w:rPr>
                <w:rFonts w:cs="Arial"/>
              </w:rPr>
              <w:t>2 500 000,0</w:t>
            </w:r>
          </w:p>
        </w:tc>
      </w:tr>
    </w:tbl>
    <w:p w:rsidR="00F00796" w:rsidRDefault="00F00796" w:rsidP="00F00796">
      <w:pPr>
        <w:tabs>
          <w:tab w:val="left" w:pos="2550"/>
          <w:tab w:val="left" w:pos="7500"/>
        </w:tabs>
        <w:ind w:firstLine="0"/>
        <w:jc w:val="center"/>
        <w:rPr>
          <w:b/>
          <w:sz w:val="32"/>
          <w:szCs w:val="32"/>
        </w:rPr>
      </w:pPr>
    </w:p>
    <w:p w:rsidR="00104A0F" w:rsidRPr="00D52F13" w:rsidRDefault="00104A0F" w:rsidP="0010201A">
      <w:pPr>
        <w:tabs>
          <w:tab w:val="left" w:pos="2550"/>
          <w:tab w:val="left" w:pos="7500"/>
        </w:tabs>
        <w:ind w:firstLine="0"/>
        <w:rPr>
          <w:b/>
          <w:sz w:val="32"/>
          <w:szCs w:val="32"/>
        </w:rPr>
      </w:pPr>
    </w:p>
    <w:sectPr w:rsidR="00104A0F" w:rsidRPr="00D52F13" w:rsidSect="00A0572D">
      <w:headerReference w:type="even" r:id="rId8"/>
      <w:headerReference w:type="default" r:id="rId9"/>
      <w:pgSz w:w="11906" w:h="16838"/>
      <w:pgMar w:top="540" w:right="734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B3" w:rsidRDefault="007D2EB3">
      <w:r>
        <w:separator/>
      </w:r>
    </w:p>
  </w:endnote>
  <w:endnote w:type="continuationSeparator" w:id="0">
    <w:p w:rsidR="007D2EB3" w:rsidRDefault="007D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B3" w:rsidRDefault="007D2EB3">
      <w:r>
        <w:separator/>
      </w:r>
    </w:p>
  </w:footnote>
  <w:footnote w:type="continuationSeparator" w:id="0">
    <w:p w:rsidR="007D2EB3" w:rsidRDefault="007D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1A" w:rsidRPr="00043296" w:rsidRDefault="0010201A">
    <w:pPr>
      <w:pStyle w:val="a3"/>
      <w:framePr w:wrap="around" w:vAnchor="text" w:hAnchor="margin" w:xAlign="right" w:y="1"/>
      <w:rPr>
        <w:rStyle w:val="a9"/>
        <w:sz w:val="22"/>
        <w:szCs w:val="22"/>
      </w:rPr>
    </w:pPr>
    <w:r w:rsidRPr="00043296">
      <w:rPr>
        <w:rStyle w:val="a9"/>
        <w:sz w:val="22"/>
        <w:szCs w:val="22"/>
      </w:rPr>
      <w:fldChar w:fldCharType="begin"/>
    </w:r>
    <w:r w:rsidRPr="00043296">
      <w:rPr>
        <w:rStyle w:val="a9"/>
        <w:sz w:val="22"/>
        <w:szCs w:val="22"/>
      </w:rPr>
      <w:instrText xml:space="preserve">PAGE  </w:instrText>
    </w:r>
    <w:r w:rsidRPr="00043296">
      <w:rPr>
        <w:rStyle w:val="a9"/>
        <w:sz w:val="22"/>
        <w:szCs w:val="22"/>
      </w:rPr>
      <w:fldChar w:fldCharType="end"/>
    </w:r>
  </w:p>
  <w:p w:rsidR="0010201A" w:rsidRPr="00043296" w:rsidRDefault="0010201A">
    <w:pPr>
      <w:pStyle w:val="a3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1A" w:rsidRPr="00043296" w:rsidRDefault="0010201A" w:rsidP="006D1AF9">
    <w:pPr>
      <w:pStyle w:val="a3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30E"/>
    <w:multiLevelType w:val="hybridMultilevel"/>
    <w:tmpl w:val="8424ECA6"/>
    <w:lvl w:ilvl="0" w:tplc="09BE1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A64F2A"/>
    <w:multiLevelType w:val="hybridMultilevel"/>
    <w:tmpl w:val="6C402C66"/>
    <w:lvl w:ilvl="0" w:tplc="64707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FD4FA0"/>
    <w:multiLevelType w:val="hybridMultilevel"/>
    <w:tmpl w:val="012E82D4"/>
    <w:lvl w:ilvl="0" w:tplc="641E6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9D4AF6"/>
    <w:multiLevelType w:val="hybridMultilevel"/>
    <w:tmpl w:val="3D2C2CAE"/>
    <w:lvl w:ilvl="0" w:tplc="A65450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6877A20"/>
    <w:multiLevelType w:val="hybridMultilevel"/>
    <w:tmpl w:val="CA76C152"/>
    <w:lvl w:ilvl="0" w:tplc="27E031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583D5E"/>
    <w:multiLevelType w:val="hybridMultilevel"/>
    <w:tmpl w:val="D9982EBE"/>
    <w:lvl w:ilvl="0" w:tplc="08E81F5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72B44EB"/>
    <w:multiLevelType w:val="hybridMultilevel"/>
    <w:tmpl w:val="C646225C"/>
    <w:lvl w:ilvl="0" w:tplc="A934B81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BF6033"/>
    <w:multiLevelType w:val="hybridMultilevel"/>
    <w:tmpl w:val="609E0532"/>
    <w:lvl w:ilvl="0" w:tplc="5BFE8E16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FD242F3"/>
    <w:multiLevelType w:val="hybridMultilevel"/>
    <w:tmpl w:val="09E29A0C"/>
    <w:lvl w:ilvl="0" w:tplc="52E23EB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6B49259D"/>
    <w:multiLevelType w:val="hybridMultilevel"/>
    <w:tmpl w:val="2F0C3080"/>
    <w:lvl w:ilvl="0" w:tplc="076ACDCC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7D5A3E9E"/>
    <w:multiLevelType w:val="multilevel"/>
    <w:tmpl w:val="689CC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AF9"/>
    <w:rsid w:val="00001D11"/>
    <w:rsid w:val="000064AD"/>
    <w:rsid w:val="00007567"/>
    <w:rsid w:val="00012CC3"/>
    <w:rsid w:val="00022D11"/>
    <w:rsid w:val="000311E0"/>
    <w:rsid w:val="000454E3"/>
    <w:rsid w:val="00047EA4"/>
    <w:rsid w:val="000516F8"/>
    <w:rsid w:val="00052E93"/>
    <w:rsid w:val="000622CA"/>
    <w:rsid w:val="00070437"/>
    <w:rsid w:val="00075160"/>
    <w:rsid w:val="000900FB"/>
    <w:rsid w:val="000A50BE"/>
    <w:rsid w:val="000B1B6D"/>
    <w:rsid w:val="000B32B6"/>
    <w:rsid w:val="000D0677"/>
    <w:rsid w:val="000D76FD"/>
    <w:rsid w:val="000E284A"/>
    <w:rsid w:val="000E4E15"/>
    <w:rsid w:val="000E6079"/>
    <w:rsid w:val="000F5344"/>
    <w:rsid w:val="0010201A"/>
    <w:rsid w:val="00102B35"/>
    <w:rsid w:val="00104A0F"/>
    <w:rsid w:val="00107BCE"/>
    <w:rsid w:val="00132783"/>
    <w:rsid w:val="001520C3"/>
    <w:rsid w:val="00161DEA"/>
    <w:rsid w:val="0016786F"/>
    <w:rsid w:val="00173205"/>
    <w:rsid w:val="00174307"/>
    <w:rsid w:val="00176911"/>
    <w:rsid w:val="00190B9F"/>
    <w:rsid w:val="00192940"/>
    <w:rsid w:val="001D37A7"/>
    <w:rsid w:val="001D45C2"/>
    <w:rsid w:val="001D6D22"/>
    <w:rsid w:val="001E332E"/>
    <w:rsid w:val="001E3A38"/>
    <w:rsid w:val="001F33AC"/>
    <w:rsid w:val="001F4E17"/>
    <w:rsid w:val="00200444"/>
    <w:rsid w:val="00207236"/>
    <w:rsid w:val="00212AED"/>
    <w:rsid w:val="00214FEB"/>
    <w:rsid w:val="0022061F"/>
    <w:rsid w:val="00235DD3"/>
    <w:rsid w:val="00246D3A"/>
    <w:rsid w:val="00247C87"/>
    <w:rsid w:val="00253E09"/>
    <w:rsid w:val="00257E69"/>
    <w:rsid w:val="0026621C"/>
    <w:rsid w:val="00275247"/>
    <w:rsid w:val="002769AE"/>
    <w:rsid w:val="00281946"/>
    <w:rsid w:val="002821B4"/>
    <w:rsid w:val="00284D16"/>
    <w:rsid w:val="00297446"/>
    <w:rsid w:val="002A1146"/>
    <w:rsid w:val="002A5A8B"/>
    <w:rsid w:val="002B05C1"/>
    <w:rsid w:val="002B10FC"/>
    <w:rsid w:val="002B30D0"/>
    <w:rsid w:val="002B773C"/>
    <w:rsid w:val="002C3700"/>
    <w:rsid w:val="002D6173"/>
    <w:rsid w:val="002E598D"/>
    <w:rsid w:val="002E7A34"/>
    <w:rsid w:val="002F6B00"/>
    <w:rsid w:val="0030792E"/>
    <w:rsid w:val="00317574"/>
    <w:rsid w:val="00323BAA"/>
    <w:rsid w:val="00326213"/>
    <w:rsid w:val="0033463C"/>
    <w:rsid w:val="00352ADE"/>
    <w:rsid w:val="003608BD"/>
    <w:rsid w:val="00376854"/>
    <w:rsid w:val="00381D40"/>
    <w:rsid w:val="003A4389"/>
    <w:rsid w:val="003C0C1B"/>
    <w:rsid w:val="003C4FB9"/>
    <w:rsid w:val="003E0726"/>
    <w:rsid w:val="003E423B"/>
    <w:rsid w:val="003E6C16"/>
    <w:rsid w:val="003E77EE"/>
    <w:rsid w:val="003F3B3F"/>
    <w:rsid w:val="004046C3"/>
    <w:rsid w:val="00407B49"/>
    <w:rsid w:val="004328A6"/>
    <w:rsid w:val="00445F35"/>
    <w:rsid w:val="004505A5"/>
    <w:rsid w:val="004520BF"/>
    <w:rsid w:val="0045767C"/>
    <w:rsid w:val="00457EC1"/>
    <w:rsid w:val="004663C6"/>
    <w:rsid w:val="00471AD5"/>
    <w:rsid w:val="00476205"/>
    <w:rsid w:val="00481115"/>
    <w:rsid w:val="004836AA"/>
    <w:rsid w:val="00490CC4"/>
    <w:rsid w:val="004A60C9"/>
    <w:rsid w:val="004B41BF"/>
    <w:rsid w:val="004B6B8C"/>
    <w:rsid w:val="004C250A"/>
    <w:rsid w:val="004C289C"/>
    <w:rsid w:val="004D456B"/>
    <w:rsid w:val="004E1467"/>
    <w:rsid w:val="004E7190"/>
    <w:rsid w:val="004F4DE4"/>
    <w:rsid w:val="005168EF"/>
    <w:rsid w:val="00522175"/>
    <w:rsid w:val="00532DFF"/>
    <w:rsid w:val="00545903"/>
    <w:rsid w:val="005562CC"/>
    <w:rsid w:val="00564726"/>
    <w:rsid w:val="005668FD"/>
    <w:rsid w:val="00571891"/>
    <w:rsid w:val="0057195A"/>
    <w:rsid w:val="00575CFB"/>
    <w:rsid w:val="00590BB4"/>
    <w:rsid w:val="005934BD"/>
    <w:rsid w:val="005B03F3"/>
    <w:rsid w:val="005B0A25"/>
    <w:rsid w:val="005C1B36"/>
    <w:rsid w:val="005C6DF6"/>
    <w:rsid w:val="005E0276"/>
    <w:rsid w:val="005F6A8F"/>
    <w:rsid w:val="00604A08"/>
    <w:rsid w:val="00605EF8"/>
    <w:rsid w:val="006079B8"/>
    <w:rsid w:val="00611DB1"/>
    <w:rsid w:val="00612967"/>
    <w:rsid w:val="00616D06"/>
    <w:rsid w:val="006333A2"/>
    <w:rsid w:val="00634312"/>
    <w:rsid w:val="006355AD"/>
    <w:rsid w:val="00642DE9"/>
    <w:rsid w:val="006509EF"/>
    <w:rsid w:val="0065493C"/>
    <w:rsid w:val="00657D92"/>
    <w:rsid w:val="00664732"/>
    <w:rsid w:val="00684DDC"/>
    <w:rsid w:val="006905E8"/>
    <w:rsid w:val="00692F43"/>
    <w:rsid w:val="00697BD1"/>
    <w:rsid w:val="006A2343"/>
    <w:rsid w:val="006C0557"/>
    <w:rsid w:val="006D1AF9"/>
    <w:rsid w:val="006E005B"/>
    <w:rsid w:val="007017C1"/>
    <w:rsid w:val="00702909"/>
    <w:rsid w:val="007208D6"/>
    <w:rsid w:val="007353BD"/>
    <w:rsid w:val="00740868"/>
    <w:rsid w:val="007434BB"/>
    <w:rsid w:val="00745E4B"/>
    <w:rsid w:val="0074671E"/>
    <w:rsid w:val="00747837"/>
    <w:rsid w:val="00747BE4"/>
    <w:rsid w:val="00747E30"/>
    <w:rsid w:val="007773CA"/>
    <w:rsid w:val="00777CB3"/>
    <w:rsid w:val="00783CA9"/>
    <w:rsid w:val="0078513A"/>
    <w:rsid w:val="00797B88"/>
    <w:rsid w:val="007A2C51"/>
    <w:rsid w:val="007B2DB8"/>
    <w:rsid w:val="007B47E3"/>
    <w:rsid w:val="007B64A0"/>
    <w:rsid w:val="007C24AF"/>
    <w:rsid w:val="007C2E76"/>
    <w:rsid w:val="007D2EB3"/>
    <w:rsid w:val="00805809"/>
    <w:rsid w:val="00813C06"/>
    <w:rsid w:val="00821FBB"/>
    <w:rsid w:val="0082281F"/>
    <w:rsid w:val="00827CBD"/>
    <w:rsid w:val="008374E4"/>
    <w:rsid w:val="0084141E"/>
    <w:rsid w:val="00853311"/>
    <w:rsid w:val="00860D29"/>
    <w:rsid w:val="008746D0"/>
    <w:rsid w:val="00885A06"/>
    <w:rsid w:val="00896926"/>
    <w:rsid w:val="008A1A3D"/>
    <w:rsid w:val="008A2238"/>
    <w:rsid w:val="008A416F"/>
    <w:rsid w:val="008B2CCD"/>
    <w:rsid w:val="008B6DE1"/>
    <w:rsid w:val="008C1982"/>
    <w:rsid w:val="008C3464"/>
    <w:rsid w:val="008F5966"/>
    <w:rsid w:val="008F7C50"/>
    <w:rsid w:val="00914AE3"/>
    <w:rsid w:val="00950746"/>
    <w:rsid w:val="0095148E"/>
    <w:rsid w:val="00953E5F"/>
    <w:rsid w:val="00977A7A"/>
    <w:rsid w:val="009823D3"/>
    <w:rsid w:val="0098669D"/>
    <w:rsid w:val="00992F67"/>
    <w:rsid w:val="009B05F3"/>
    <w:rsid w:val="009B5706"/>
    <w:rsid w:val="009C20A7"/>
    <w:rsid w:val="009D4105"/>
    <w:rsid w:val="009D6838"/>
    <w:rsid w:val="009E4B72"/>
    <w:rsid w:val="009F703D"/>
    <w:rsid w:val="009F7185"/>
    <w:rsid w:val="00A0010A"/>
    <w:rsid w:val="00A0572D"/>
    <w:rsid w:val="00A14C13"/>
    <w:rsid w:val="00A14D04"/>
    <w:rsid w:val="00A20DCB"/>
    <w:rsid w:val="00A26C4B"/>
    <w:rsid w:val="00A442B7"/>
    <w:rsid w:val="00A50346"/>
    <w:rsid w:val="00A554A4"/>
    <w:rsid w:val="00A6452D"/>
    <w:rsid w:val="00A67FDA"/>
    <w:rsid w:val="00A723D7"/>
    <w:rsid w:val="00A9202F"/>
    <w:rsid w:val="00AA7FBF"/>
    <w:rsid w:val="00AB2E21"/>
    <w:rsid w:val="00AB761D"/>
    <w:rsid w:val="00AC6E9D"/>
    <w:rsid w:val="00AD5F05"/>
    <w:rsid w:val="00AE0712"/>
    <w:rsid w:val="00B177AE"/>
    <w:rsid w:val="00B213A8"/>
    <w:rsid w:val="00B31CD1"/>
    <w:rsid w:val="00B31D98"/>
    <w:rsid w:val="00B354D2"/>
    <w:rsid w:val="00B35CFC"/>
    <w:rsid w:val="00B40179"/>
    <w:rsid w:val="00B4063C"/>
    <w:rsid w:val="00B51783"/>
    <w:rsid w:val="00B733CE"/>
    <w:rsid w:val="00B74E2C"/>
    <w:rsid w:val="00B815FB"/>
    <w:rsid w:val="00B84667"/>
    <w:rsid w:val="00B94874"/>
    <w:rsid w:val="00B94BB1"/>
    <w:rsid w:val="00B96AA9"/>
    <w:rsid w:val="00BA351C"/>
    <w:rsid w:val="00BA43A4"/>
    <w:rsid w:val="00BB1C3E"/>
    <w:rsid w:val="00BB2433"/>
    <w:rsid w:val="00BB4E51"/>
    <w:rsid w:val="00BB7E82"/>
    <w:rsid w:val="00BC4AEC"/>
    <w:rsid w:val="00BC68AA"/>
    <w:rsid w:val="00BC6F49"/>
    <w:rsid w:val="00BD1387"/>
    <w:rsid w:val="00BD27D3"/>
    <w:rsid w:val="00BD5196"/>
    <w:rsid w:val="00BE5D6E"/>
    <w:rsid w:val="00BE68C1"/>
    <w:rsid w:val="00BE7914"/>
    <w:rsid w:val="00BF6C6A"/>
    <w:rsid w:val="00C02A2D"/>
    <w:rsid w:val="00C12FF4"/>
    <w:rsid w:val="00C240C1"/>
    <w:rsid w:val="00C260C9"/>
    <w:rsid w:val="00C313A7"/>
    <w:rsid w:val="00C34833"/>
    <w:rsid w:val="00C34DB7"/>
    <w:rsid w:val="00C6001E"/>
    <w:rsid w:val="00C60F98"/>
    <w:rsid w:val="00C6350D"/>
    <w:rsid w:val="00C63FED"/>
    <w:rsid w:val="00C65C42"/>
    <w:rsid w:val="00C67FBA"/>
    <w:rsid w:val="00C82DBF"/>
    <w:rsid w:val="00C8705D"/>
    <w:rsid w:val="00C931BE"/>
    <w:rsid w:val="00C97087"/>
    <w:rsid w:val="00CA11FD"/>
    <w:rsid w:val="00CA3D2C"/>
    <w:rsid w:val="00CA6711"/>
    <w:rsid w:val="00CB43AA"/>
    <w:rsid w:val="00CD5841"/>
    <w:rsid w:val="00CF0FD8"/>
    <w:rsid w:val="00CF2F4E"/>
    <w:rsid w:val="00CF5E4E"/>
    <w:rsid w:val="00CF6A8E"/>
    <w:rsid w:val="00D02487"/>
    <w:rsid w:val="00D03317"/>
    <w:rsid w:val="00D05630"/>
    <w:rsid w:val="00D10152"/>
    <w:rsid w:val="00D13CBF"/>
    <w:rsid w:val="00D20948"/>
    <w:rsid w:val="00D21A37"/>
    <w:rsid w:val="00D22931"/>
    <w:rsid w:val="00D26540"/>
    <w:rsid w:val="00D268CD"/>
    <w:rsid w:val="00D41B00"/>
    <w:rsid w:val="00D42D05"/>
    <w:rsid w:val="00D52F13"/>
    <w:rsid w:val="00D53122"/>
    <w:rsid w:val="00D5546D"/>
    <w:rsid w:val="00D56B19"/>
    <w:rsid w:val="00D63DF4"/>
    <w:rsid w:val="00D641D0"/>
    <w:rsid w:val="00D76031"/>
    <w:rsid w:val="00D7768E"/>
    <w:rsid w:val="00D86C6E"/>
    <w:rsid w:val="00D93B32"/>
    <w:rsid w:val="00DA20BD"/>
    <w:rsid w:val="00DA70F3"/>
    <w:rsid w:val="00DA7D23"/>
    <w:rsid w:val="00DB647F"/>
    <w:rsid w:val="00DB7E3E"/>
    <w:rsid w:val="00DD12D9"/>
    <w:rsid w:val="00DF13D6"/>
    <w:rsid w:val="00DF376D"/>
    <w:rsid w:val="00E04ADD"/>
    <w:rsid w:val="00E066E5"/>
    <w:rsid w:val="00E15A87"/>
    <w:rsid w:val="00E17481"/>
    <w:rsid w:val="00E21EF4"/>
    <w:rsid w:val="00E22612"/>
    <w:rsid w:val="00E30414"/>
    <w:rsid w:val="00E353DB"/>
    <w:rsid w:val="00E45126"/>
    <w:rsid w:val="00E52F48"/>
    <w:rsid w:val="00E57D05"/>
    <w:rsid w:val="00E61BF5"/>
    <w:rsid w:val="00E7162D"/>
    <w:rsid w:val="00E861C3"/>
    <w:rsid w:val="00EA34CE"/>
    <w:rsid w:val="00EA46C1"/>
    <w:rsid w:val="00EC72C3"/>
    <w:rsid w:val="00EF11BE"/>
    <w:rsid w:val="00EF6131"/>
    <w:rsid w:val="00F00796"/>
    <w:rsid w:val="00F011C7"/>
    <w:rsid w:val="00F07608"/>
    <w:rsid w:val="00F11EC6"/>
    <w:rsid w:val="00F24EEC"/>
    <w:rsid w:val="00F4572C"/>
    <w:rsid w:val="00F566E4"/>
    <w:rsid w:val="00F60746"/>
    <w:rsid w:val="00F85E0D"/>
    <w:rsid w:val="00FA4EA5"/>
    <w:rsid w:val="00FA5912"/>
    <w:rsid w:val="00FB277D"/>
    <w:rsid w:val="00FB665A"/>
    <w:rsid w:val="00FC0A30"/>
    <w:rsid w:val="00FC506D"/>
    <w:rsid w:val="00FD34D5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931B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931B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931B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931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31B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931B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C931BE"/>
  </w:style>
  <w:style w:type="character" w:customStyle="1" w:styleId="40">
    <w:name w:val="Заголовок 4 Знак"/>
    <w:link w:val="4"/>
    <w:rsid w:val="00702909"/>
    <w:rPr>
      <w:rFonts w:ascii="Arial" w:hAnsi="Arial"/>
      <w:b/>
      <w:bCs/>
      <w:sz w:val="26"/>
      <w:szCs w:val="28"/>
    </w:rPr>
  </w:style>
  <w:style w:type="paragraph" w:styleId="a3">
    <w:name w:val="header"/>
    <w:basedOn w:val="a"/>
    <w:rsid w:val="006D1AF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D1AF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D1AF9"/>
  </w:style>
  <w:style w:type="paragraph" w:styleId="a6">
    <w:name w:val="Title"/>
    <w:basedOn w:val="a"/>
    <w:qFormat/>
    <w:rsid w:val="006D1AF9"/>
    <w:pPr>
      <w:jc w:val="center"/>
    </w:pPr>
    <w:rPr>
      <w:b/>
      <w:sz w:val="26"/>
    </w:rPr>
  </w:style>
  <w:style w:type="paragraph" w:styleId="a7">
    <w:name w:val="Body Text Indent"/>
    <w:aliases w:val="Основной текст с отступом Знак"/>
    <w:basedOn w:val="a"/>
    <w:rsid w:val="006D1AF9"/>
    <w:pPr>
      <w:ind w:firstLine="720"/>
    </w:pPr>
  </w:style>
  <w:style w:type="paragraph" w:customStyle="1" w:styleId="a8">
    <w:name w:val="Стиль в законе"/>
    <w:basedOn w:val="a"/>
    <w:rsid w:val="006D1AF9"/>
    <w:pPr>
      <w:spacing w:before="120" w:line="360" w:lineRule="auto"/>
      <w:ind w:firstLine="851"/>
    </w:pPr>
    <w:rPr>
      <w:snapToGrid w:val="0"/>
      <w:sz w:val="28"/>
    </w:rPr>
  </w:style>
  <w:style w:type="character" w:styleId="a9">
    <w:name w:val="page number"/>
    <w:basedOn w:val="a0"/>
    <w:rsid w:val="006D1AF9"/>
  </w:style>
  <w:style w:type="paragraph" w:styleId="20">
    <w:name w:val="Body Text Indent 2"/>
    <w:basedOn w:val="a"/>
    <w:rsid w:val="006D1AF9"/>
    <w:pPr>
      <w:spacing w:after="120" w:line="480" w:lineRule="auto"/>
      <w:ind w:left="283"/>
    </w:pPr>
  </w:style>
  <w:style w:type="paragraph" w:customStyle="1" w:styleId="ConsPlusTitle">
    <w:name w:val="ConsPlusTitle"/>
    <w:rsid w:val="00C82D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rsid w:val="00C931BE"/>
    <w:rPr>
      <w:color w:val="0000FF"/>
      <w:u w:val="none"/>
    </w:rPr>
  </w:style>
  <w:style w:type="paragraph" w:customStyle="1" w:styleId="ConsPlusNormal">
    <w:name w:val="ConsPlusNormal"/>
    <w:rsid w:val="00214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611D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11DB1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rsid w:val="00C931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C931BE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link w:val="ad"/>
    <w:rsid w:val="0070290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931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931B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31B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31B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f">
    <w:name w:val="Table Grid"/>
    <w:basedOn w:val="a1"/>
    <w:rsid w:val="000B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unhideWhenUsed/>
    <w:rsid w:val="00D52F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8261-6DFD-47B1-B29C-5B66631C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42</Pages>
  <Words>12091</Words>
  <Characters>68919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Саша</cp:lastModifiedBy>
  <cp:revision>2</cp:revision>
  <cp:lastPrinted>2016-06-06T06:45:00Z</cp:lastPrinted>
  <dcterms:created xsi:type="dcterms:W3CDTF">2016-08-17T01:24:00Z</dcterms:created>
  <dcterms:modified xsi:type="dcterms:W3CDTF">2016-08-17T01:24:00Z</dcterms:modified>
</cp:coreProperties>
</file>